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F8" w:rsidRPr="00366C02" w:rsidRDefault="009159F8" w:rsidP="00366CFF">
      <w:pPr>
        <w:pStyle w:val="NormalWeb"/>
        <w:tabs>
          <w:tab w:val="left" w:pos="1080"/>
          <w:tab w:val="left" w:pos="1260"/>
        </w:tabs>
        <w:spacing w:before="0" w:after="0"/>
        <w:jc w:val="right"/>
        <w:outlineLvl w:val="0"/>
        <w:rPr>
          <w:rStyle w:val="Strong"/>
          <w:rFonts w:ascii="Arial" w:hAnsi="Arial" w:cs="Arial"/>
          <w:b w:val="0"/>
          <w:sz w:val="22"/>
          <w:szCs w:val="22"/>
        </w:rPr>
      </w:pP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Pr>
          <w:rFonts w:ascii="Calibri" w:hAnsi="Calibri" w:cs="Arial"/>
          <w:b/>
          <w:bCs/>
          <w:i/>
          <w:iCs/>
          <w:sz w:val="22"/>
          <w:szCs w:val="22"/>
        </w:rPr>
        <w:tab/>
      </w:r>
      <w:r w:rsidRPr="00366C02">
        <w:rPr>
          <w:rStyle w:val="Strong"/>
          <w:rFonts w:ascii="Arial" w:hAnsi="Arial" w:cs="Arial"/>
          <w:b w:val="0"/>
          <w:sz w:val="22"/>
          <w:szCs w:val="22"/>
        </w:rPr>
        <w:t>Załącznik nr 4</w:t>
      </w:r>
    </w:p>
    <w:p w:rsidR="009159F8" w:rsidRPr="00366C02" w:rsidRDefault="009159F8" w:rsidP="00366CFF">
      <w:pPr>
        <w:pStyle w:val="NormalWeb"/>
        <w:tabs>
          <w:tab w:val="left" w:pos="1080"/>
          <w:tab w:val="left" w:pos="1260"/>
        </w:tabs>
        <w:spacing w:before="0" w:after="0"/>
        <w:jc w:val="right"/>
        <w:rPr>
          <w:rStyle w:val="Strong"/>
          <w:rFonts w:ascii="Arial" w:hAnsi="Arial" w:cs="Arial"/>
          <w:b w:val="0"/>
          <w:sz w:val="22"/>
          <w:szCs w:val="22"/>
        </w:rPr>
      </w:pPr>
      <w:r>
        <w:rPr>
          <w:rStyle w:val="Strong"/>
          <w:rFonts w:ascii="Arial" w:hAnsi="Arial" w:cs="Arial"/>
          <w:b w:val="0"/>
          <w:sz w:val="22"/>
          <w:szCs w:val="22"/>
        </w:rPr>
        <w:t>do Zarządzenia  Nr 620/20</w:t>
      </w:r>
    </w:p>
    <w:p w:rsidR="009159F8" w:rsidRPr="00366C02" w:rsidRDefault="009159F8" w:rsidP="00366CFF">
      <w:pPr>
        <w:pStyle w:val="NormalWeb"/>
        <w:tabs>
          <w:tab w:val="left" w:pos="1080"/>
          <w:tab w:val="left" w:pos="1260"/>
        </w:tabs>
        <w:spacing w:before="0" w:after="0"/>
        <w:jc w:val="right"/>
        <w:outlineLvl w:val="0"/>
        <w:rPr>
          <w:rStyle w:val="Strong"/>
          <w:rFonts w:ascii="Arial" w:hAnsi="Arial" w:cs="Arial"/>
          <w:b w:val="0"/>
          <w:sz w:val="22"/>
          <w:szCs w:val="22"/>
        </w:rPr>
      </w:pPr>
      <w:r w:rsidRPr="00366C02">
        <w:rPr>
          <w:rStyle w:val="Strong"/>
          <w:rFonts w:ascii="Arial" w:hAnsi="Arial" w:cs="Arial"/>
          <w:b w:val="0"/>
          <w:sz w:val="22"/>
          <w:szCs w:val="22"/>
        </w:rPr>
        <w:t>Prezydenta Miasta Mysłowice</w:t>
      </w:r>
    </w:p>
    <w:p w:rsidR="009159F8" w:rsidRPr="00366C02" w:rsidRDefault="009159F8" w:rsidP="00366CFF">
      <w:pPr>
        <w:pStyle w:val="NormalWeb"/>
        <w:tabs>
          <w:tab w:val="left" w:pos="1080"/>
          <w:tab w:val="left" w:pos="1260"/>
        </w:tabs>
        <w:spacing w:before="0" w:after="0"/>
        <w:jc w:val="right"/>
        <w:rPr>
          <w:rStyle w:val="Strong"/>
          <w:rFonts w:ascii="Arial" w:hAnsi="Arial" w:cs="Arial"/>
          <w:b w:val="0"/>
          <w:sz w:val="22"/>
          <w:szCs w:val="22"/>
        </w:rPr>
      </w:pPr>
      <w:r>
        <w:rPr>
          <w:rStyle w:val="Strong"/>
          <w:rFonts w:ascii="Arial" w:hAnsi="Arial" w:cs="Arial"/>
          <w:b w:val="0"/>
          <w:sz w:val="22"/>
          <w:szCs w:val="22"/>
        </w:rPr>
        <w:t>z dnia 04 grudnia 2020 r.</w:t>
      </w:r>
    </w:p>
    <w:p w:rsidR="009159F8" w:rsidRDefault="009159F8" w:rsidP="00366CFF">
      <w:pPr>
        <w:pStyle w:val="NormalWeb"/>
        <w:tabs>
          <w:tab w:val="left" w:pos="1080"/>
          <w:tab w:val="left" w:pos="1260"/>
        </w:tabs>
      </w:pPr>
    </w:p>
    <w:p w:rsidR="009159F8" w:rsidRDefault="009159F8" w:rsidP="00366CFF">
      <w:pPr>
        <w:spacing w:before="240" w:line="360" w:lineRule="auto"/>
        <w:jc w:val="center"/>
        <w:rPr>
          <w:bCs/>
        </w:rPr>
      </w:pPr>
    </w:p>
    <w:p w:rsidR="009159F8" w:rsidRPr="00DF34B6" w:rsidRDefault="009159F8" w:rsidP="00366CFF">
      <w:pPr>
        <w:spacing w:before="240" w:line="360" w:lineRule="auto"/>
        <w:jc w:val="center"/>
        <w:outlineLvl w:val="0"/>
        <w:rPr>
          <w:rFonts w:ascii="Arial" w:hAnsi="Arial" w:cs="Arial"/>
          <w:b/>
          <w:bCs/>
          <w:sz w:val="22"/>
          <w:szCs w:val="22"/>
          <w:vertAlign w:val="superscript"/>
        </w:rPr>
      </w:pPr>
      <w:r w:rsidRPr="00DF34B6">
        <w:rPr>
          <w:rFonts w:ascii="Arial" w:hAnsi="Arial" w:cs="Arial"/>
          <w:b/>
          <w:bCs/>
          <w:sz w:val="22"/>
          <w:szCs w:val="22"/>
        </w:rPr>
        <w:t>SPRAWOZDANIE (CZĘŚCIOWE/KOŃCOWE</w:t>
      </w:r>
      <w:r w:rsidRPr="00DF34B6">
        <w:rPr>
          <w:rFonts w:ascii="Arial" w:hAnsi="Arial" w:cs="Arial"/>
          <w:b/>
          <w:bCs/>
          <w:sz w:val="22"/>
          <w:szCs w:val="22"/>
          <w:vertAlign w:val="superscript"/>
        </w:rPr>
        <w:t>1)</w:t>
      </w:r>
      <w:r w:rsidRPr="00DF34B6">
        <w:rPr>
          <w:rFonts w:ascii="Arial" w:hAnsi="Arial" w:cs="Arial"/>
          <w:b/>
          <w:bCs/>
          <w:sz w:val="22"/>
          <w:szCs w:val="22"/>
        </w:rPr>
        <w:t>)</w:t>
      </w:r>
      <w:r w:rsidRPr="00DF34B6">
        <w:rPr>
          <w:rFonts w:ascii="Arial" w:hAnsi="Arial" w:cs="Arial"/>
          <w:b/>
          <w:bCs/>
          <w:sz w:val="22"/>
          <w:szCs w:val="22"/>
          <w:vertAlign w:val="superscript"/>
        </w:rPr>
        <w:t>2)</w:t>
      </w:r>
    </w:p>
    <w:p w:rsidR="009159F8" w:rsidRPr="006522E9" w:rsidRDefault="009159F8" w:rsidP="00366CFF">
      <w:pPr>
        <w:spacing w:before="240" w:line="360" w:lineRule="auto"/>
        <w:jc w:val="center"/>
        <w:outlineLvl w:val="0"/>
        <w:rPr>
          <w:rFonts w:ascii="Arial" w:hAnsi="Arial" w:cs="Arial"/>
          <w:bCs/>
          <w:sz w:val="22"/>
          <w:szCs w:val="22"/>
        </w:rPr>
      </w:pPr>
      <w:r w:rsidRPr="006522E9">
        <w:rPr>
          <w:rFonts w:ascii="Arial" w:hAnsi="Arial" w:cs="Arial"/>
          <w:bCs/>
          <w:sz w:val="22"/>
          <w:szCs w:val="22"/>
        </w:rPr>
        <w:t>z wykonania zadania publicznego</w:t>
      </w:r>
    </w:p>
    <w:p w:rsidR="009159F8" w:rsidRPr="006522E9" w:rsidRDefault="009159F8" w:rsidP="00366CFF">
      <w:pPr>
        <w:spacing w:line="360" w:lineRule="auto"/>
        <w:jc w:val="center"/>
        <w:rPr>
          <w:rFonts w:ascii="Arial" w:hAnsi="Arial" w:cs="Arial"/>
          <w:sz w:val="22"/>
          <w:szCs w:val="22"/>
        </w:rPr>
      </w:pPr>
    </w:p>
    <w:p w:rsidR="009159F8" w:rsidRPr="006522E9" w:rsidRDefault="009159F8" w:rsidP="00366CFF">
      <w:pPr>
        <w:jc w:val="center"/>
        <w:rPr>
          <w:rFonts w:ascii="Arial" w:hAnsi="Arial" w:cs="Arial"/>
          <w:sz w:val="22"/>
          <w:szCs w:val="22"/>
        </w:rPr>
      </w:pPr>
      <w:r w:rsidRPr="006522E9">
        <w:rPr>
          <w:rFonts w:ascii="Arial" w:hAnsi="Arial" w:cs="Arial"/>
          <w:sz w:val="22"/>
          <w:szCs w:val="22"/>
        </w:rPr>
        <w:t>.................................................................................</w:t>
      </w:r>
    </w:p>
    <w:p w:rsidR="009159F8" w:rsidRPr="006522E9" w:rsidRDefault="009159F8" w:rsidP="00366CFF">
      <w:pPr>
        <w:pStyle w:val="Tekstpodstawowy21"/>
        <w:jc w:val="center"/>
        <w:rPr>
          <w:rFonts w:ascii="Arial" w:hAnsi="Arial" w:cs="Arial"/>
          <w:position w:val="6"/>
          <w:sz w:val="22"/>
          <w:szCs w:val="22"/>
        </w:rPr>
      </w:pPr>
      <w:r w:rsidRPr="006522E9">
        <w:rPr>
          <w:rFonts w:ascii="Arial" w:hAnsi="Arial" w:cs="Arial"/>
          <w:position w:val="6"/>
          <w:sz w:val="22"/>
          <w:szCs w:val="22"/>
        </w:rPr>
        <w:t>(tytuł zadania publicznego)</w:t>
      </w:r>
    </w:p>
    <w:p w:rsidR="009159F8" w:rsidRPr="006522E9" w:rsidRDefault="009159F8" w:rsidP="00366CFF">
      <w:pPr>
        <w:spacing w:before="240" w:line="360" w:lineRule="auto"/>
        <w:jc w:val="center"/>
        <w:rPr>
          <w:rFonts w:ascii="Arial" w:hAnsi="Arial" w:cs="Arial"/>
          <w:sz w:val="22"/>
          <w:szCs w:val="22"/>
        </w:rPr>
      </w:pPr>
      <w:r w:rsidRPr="006522E9">
        <w:rPr>
          <w:rFonts w:ascii="Arial" w:hAnsi="Arial" w:cs="Arial"/>
          <w:sz w:val="22"/>
          <w:szCs w:val="22"/>
        </w:rPr>
        <w:t>w okresie od ................ do .................</w:t>
      </w:r>
    </w:p>
    <w:p w:rsidR="009159F8" w:rsidRPr="006522E9" w:rsidRDefault="009159F8" w:rsidP="00366CFF">
      <w:pPr>
        <w:spacing w:line="360" w:lineRule="auto"/>
        <w:jc w:val="center"/>
        <w:rPr>
          <w:rFonts w:ascii="Arial" w:hAnsi="Arial" w:cs="Arial"/>
          <w:sz w:val="22"/>
          <w:szCs w:val="22"/>
        </w:rPr>
      </w:pPr>
    </w:p>
    <w:p w:rsidR="009159F8" w:rsidRPr="006522E9" w:rsidRDefault="009159F8" w:rsidP="00366CFF">
      <w:pPr>
        <w:spacing w:line="360" w:lineRule="auto"/>
        <w:jc w:val="center"/>
        <w:rPr>
          <w:rFonts w:ascii="Arial" w:hAnsi="Arial" w:cs="Arial"/>
          <w:sz w:val="22"/>
          <w:szCs w:val="22"/>
        </w:rPr>
      </w:pPr>
      <w:r w:rsidRPr="006522E9">
        <w:rPr>
          <w:rFonts w:ascii="Arial" w:hAnsi="Arial" w:cs="Arial"/>
          <w:sz w:val="22"/>
          <w:szCs w:val="22"/>
        </w:rPr>
        <w:t>określonego w umowie nr ..............</w:t>
      </w:r>
    </w:p>
    <w:p w:rsidR="009159F8" w:rsidRPr="006522E9" w:rsidRDefault="009159F8" w:rsidP="00366CFF">
      <w:pPr>
        <w:spacing w:line="360" w:lineRule="auto"/>
        <w:jc w:val="center"/>
        <w:rPr>
          <w:rFonts w:ascii="Arial" w:hAnsi="Arial" w:cs="Arial"/>
          <w:sz w:val="22"/>
          <w:szCs w:val="22"/>
        </w:rPr>
      </w:pPr>
      <w:r w:rsidRPr="006522E9">
        <w:rPr>
          <w:rFonts w:ascii="Arial" w:hAnsi="Arial" w:cs="Arial"/>
          <w:sz w:val="22"/>
          <w:szCs w:val="22"/>
        </w:rPr>
        <w:t>zawartej w dniu .............................................................. pomiędzy</w:t>
      </w:r>
    </w:p>
    <w:p w:rsidR="009159F8" w:rsidRPr="006522E9" w:rsidRDefault="009159F8" w:rsidP="00366CFF">
      <w:pPr>
        <w:jc w:val="center"/>
        <w:rPr>
          <w:rFonts w:ascii="Arial" w:hAnsi="Arial" w:cs="Arial"/>
          <w:sz w:val="22"/>
          <w:szCs w:val="22"/>
        </w:rPr>
      </w:pPr>
    </w:p>
    <w:p w:rsidR="009159F8" w:rsidRPr="006522E9" w:rsidRDefault="009159F8" w:rsidP="00366CFF">
      <w:pPr>
        <w:jc w:val="center"/>
        <w:rPr>
          <w:rFonts w:ascii="Arial" w:hAnsi="Arial" w:cs="Arial"/>
          <w:sz w:val="22"/>
          <w:szCs w:val="22"/>
        </w:rPr>
      </w:pPr>
    </w:p>
    <w:p w:rsidR="009159F8" w:rsidRPr="006522E9" w:rsidRDefault="009159F8" w:rsidP="00366CFF">
      <w:pPr>
        <w:jc w:val="center"/>
        <w:rPr>
          <w:rFonts w:ascii="Arial" w:hAnsi="Arial" w:cs="Arial"/>
          <w:sz w:val="22"/>
          <w:szCs w:val="22"/>
        </w:rPr>
      </w:pPr>
      <w:r w:rsidRPr="006522E9">
        <w:rPr>
          <w:rFonts w:ascii="Arial" w:hAnsi="Arial" w:cs="Arial"/>
          <w:sz w:val="22"/>
          <w:szCs w:val="22"/>
        </w:rPr>
        <w:t xml:space="preserve">.......................................................................................................... </w:t>
      </w:r>
    </w:p>
    <w:p w:rsidR="009159F8" w:rsidRPr="006522E9" w:rsidRDefault="009159F8" w:rsidP="00366CFF">
      <w:pPr>
        <w:jc w:val="center"/>
        <w:rPr>
          <w:rFonts w:ascii="Arial" w:hAnsi="Arial" w:cs="Arial"/>
          <w:i/>
          <w:sz w:val="22"/>
          <w:szCs w:val="22"/>
        </w:rPr>
      </w:pPr>
      <w:r w:rsidRPr="006522E9">
        <w:rPr>
          <w:rFonts w:ascii="Arial" w:hAnsi="Arial" w:cs="Arial"/>
          <w:i/>
          <w:sz w:val="22"/>
          <w:szCs w:val="22"/>
        </w:rPr>
        <w:t xml:space="preserve">(nazwa Zleceniodawcy)                </w:t>
      </w:r>
    </w:p>
    <w:p w:rsidR="009159F8" w:rsidRPr="006522E9" w:rsidRDefault="009159F8" w:rsidP="00366CFF">
      <w:pPr>
        <w:spacing w:line="360" w:lineRule="auto"/>
        <w:jc w:val="center"/>
        <w:rPr>
          <w:rFonts w:ascii="Arial" w:hAnsi="Arial" w:cs="Arial"/>
          <w:sz w:val="22"/>
          <w:szCs w:val="22"/>
        </w:rPr>
      </w:pPr>
    </w:p>
    <w:p w:rsidR="009159F8" w:rsidRPr="006522E9" w:rsidRDefault="009159F8" w:rsidP="00366CFF">
      <w:pPr>
        <w:spacing w:line="360" w:lineRule="auto"/>
        <w:jc w:val="center"/>
        <w:rPr>
          <w:rFonts w:ascii="Arial" w:hAnsi="Arial" w:cs="Arial"/>
          <w:sz w:val="22"/>
          <w:szCs w:val="22"/>
        </w:rPr>
      </w:pPr>
    </w:p>
    <w:p w:rsidR="009159F8" w:rsidRPr="006522E9" w:rsidRDefault="009159F8" w:rsidP="00366CFF">
      <w:pPr>
        <w:jc w:val="center"/>
        <w:rPr>
          <w:rFonts w:ascii="Arial" w:hAnsi="Arial" w:cs="Arial"/>
          <w:sz w:val="22"/>
          <w:szCs w:val="22"/>
        </w:rPr>
      </w:pPr>
      <w:r w:rsidRPr="006522E9">
        <w:rPr>
          <w:rFonts w:ascii="Arial" w:hAnsi="Arial" w:cs="Arial"/>
          <w:sz w:val="22"/>
          <w:szCs w:val="22"/>
        </w:rPr>
        <w:t>a .........................................................................................................</w:t>
      </w:r>
    </w:p>
    <w:p w:rsidR="009159F8" w:rsidRPr="006522E9" w:rsidRDefault="009159F8" w:rsidP="00366CFF">
      <w:pPr>
        <w:jc w:val="center"/>
        <w:rPr>
          <w:rFonts w:ascii="Arial" w:hAnsi="Arial" w:cs="Arial"/>
          <w:iCs/>
          <w:sz w:val="22"/>
          <w:szCs w:val="22"/>
        </w:rPr>
      </w:pPr>
      <w:r w:rsidRPr="006522E9">
        <w:rPr>
          <w:rFonts w:ascii="Arial" w:hAnsi="Arial" w:cs="Arial"/>
          <w:iCs/>
          <w:sz w:val="22"/>
          <w:szCs w:val="22"/>
        </w:rPr>
        <w:t>(nazwa Zleceniobiorcy/(-ów), siedziba, nr Krajowego Rejestru Sądowego, innego rejestru lub ewidencji</w:t>
      </w:r>
      <w:r w:rsidRPr="006522E9">
        <w:rPr>
          <w:rFonts w:ascii="Arial" w:hAnsi="Arial" w:cs="Arial"/>
          <w:iCs/>
          <w:sz w:val="22"/>
          <w:szCs w:val="22"/>
          <w:vertAlign w:val="superscript"/>
        </w:rPr>
        <w:t>3)</w:t>
      </w:r>
      <w:r w:rsidRPr="006522E9">
        <w:rPr>
          <w:rFonts w:ascii="Arial" w:hAnsi="Arial" w:cs="Arial"/>
          <w:iCs/>
          <w:sz w:val="22"/>
          <w:szCs w:val="22"/>
        </w:rPr>
        <w:t>)</w:t>
      </w:r>
    </w:p>
    <w:p w:rsidR="009159F8" w:rsidRPr="006522E9" w:rsidRDefault="009159F8" w:rsidP="00366CFF">
      <w:pPr>
        <w:spacing w:line="360" w:lineRule="auto"/>
        <w:jc w:val="center"/>
        <w:rPr>
          <w:rFonts w:ascii="Arial" w:hAnsi="Arial" w:cs="Arial"/>
          <w:sz w:val="22"/>
          <w:szCs w:val="22"/>
        </w:rPr>
      </w:pPr>
      <w:r w:rsidRPr="006522E9">
        <w:rPr>
          <w:rFonts w:ascii="Arial" w:hAnsi="Arial" w:cs="Arial"/>
          <w:sz w:val="22"/>
          <w:szCs w:val="22"/>
        </w:rPr>
        <w:t xml:space="preserve">                                                     </w:t>
      </w:r>
    </w:p>
    <w:p w:rsidR="009159F8" w:rsidRPr="006522E9" w:rsidRDefault="009159F8" w:rsidP="00366CFF">
      <w:pPr>
        <w:spacing w:before="240" w:line="360" w:lineRule="auto"/>
        <w:jc w:val="center"/>
        <w:rPr>
          <w:rFonts w:ascii="Arial" w:hAnsi="Arial" w:cs="Arial"/>
          <w:sz w:val="22"/>
          <w:szCs w:val="22"/>
        </w:rPr>
      </w:pPr>
    </w:p>
    <w:p w:rsidR="009159F8" w:rsidRPr="006522E9" w:rsidRDefault="009159F8" w:rsidP="00366CFF">
      <w:pPr>
        <w:spacing w:before="240" w:line="360" w:lineRule="auto"/>
        <w:jc w:val="center"/>
        <w:rPr>
          <w:rFonts w:ascii="Arial" w:hAnsi="Arial" w:cs="Arial"/>
          <w:sz w:val="22"/>
          <w:szCs w:val="22"/>
        </w:rPr>
      </w:pPr>
      <w:r w:rsidRPr="006522E9">
        <w:rPr>
          <w:rFonts w:ascii="Arial" w:hAnsi="Arial" w:cs="Arial"/>
          <w:sz w:val="22"/>
          <w:szCs w:val="22"/>
        </w:rPr>
        <w:t>Data złożenia sprawozdania</w:t>
      </w:r>
      <w:r w:rsidRPr="006522E9">
        <w:rPr>
          <w:rFonts w:ascii="Arial" w:hAnsi="Arial" w:cs="Arial"/>
          <w:sz w:val="22"/>
          <w:szCs w:val="22"/>
          <w:vertAlign w:val="superscript"/>
        </w:rPr>
        <w:t>4)</w:t>
      </w:r>
      <w:r w:rsidRPr="006522E9">
        <w:rPr>
          <w:rFonts w:ascii="Arial" w:hAnsi="Arial" w:cs="Arial"/>
          <w:sz w:val="22"/>
          <w:szCs w:val="22"/>
        </w:rPr>
        <w:t xml:space="preserve"> </w:t>
      </w:r>
    </w:p>
    <w:p w:rsidR="009159F8" w:rsidRPr="00366CFF" w:rsidRDefault="009159F8" w:rsidP="00366CFF">
      <w:pPr>
        <w:spacing w:before="240" w:line="360" w:lineRule="auto"/>
        <w:jc w:val="center"/>
        <w:rPr>
          <w:rFonts w:ascii="Arial" w:hAnsi="Arial" w:cs="Arial"/>
          <w:sz w:val="22"/>
          <w:szCs w:val="22"/>
        </w:rPr>
      </w:pPr>
      <w:r w:rsidRPr="006522E9">
        <w:rPr>
          <w:rFonts w:ascii="Arial" w:hAnsi="Arial" w:cs="Arial"/>
          <w:sz w:val="22"/>
          <w:szCs w:val="22"/>
        </w:rPr>
        <w:t>……………….......................</w:t>
      </w:r>
      <w:bookmarkStart w:id="0" w:name="_GoBack"/>
      <w:bookmarkEnd w:id="0"/>
    </w:p>
    <w:p w:rsidR="009159F8" w:rsidRPr="00766285" w:rsidRDefault="009159F8" w:rsidP="00766285">
      <w:pPr>
        <w:tabs>
          <w:tab w:val="num" w:pos="576"/>
        </w:tabs>
        <w:spacing w:before="240" w:line="360" w:lineRule="auto"/>
        <w:rPr>
          <w:rFonts w:ascii="Calibri" w:hAnsi="Calibri" w:cs="Arial"/>
          <w:b/>
          <w:bCs/>
          <w:i/>
          <w:iCs/>
          <w:sz w:val="22"/>
          <w:szCs w:val="22"/>
        </w:rPr>
      </w:pPr>
      <w:r w:rsidRPr="00766285">
        <w:rPr>
          <w:rFonts w:ascii="Calibri" w:hAnsi="Calibri" w:cs="Arial"/>
          <w:b/>
          <w:bCs/>
          <w:i/>
          <w:iCs/>
          <w:sz w:val="22"/>
          <w:szCs w:val="22"/>
        </w:rPr>
        <w:t>Część I. Sprawozdanie merytoryczne</w:t>
      </w:r>
    </w:p>
    <w:p w:rsidR="009159F8" w:rsidRPr="00766285" w:rsidRDefault="009159F8" w:rsidP="00766285">
      <w:pPr>
        <w:spacing w:before="240" w:line="360" w:lineRule="auto"/>
        <w:rPr>
          <w:rFonts w:ascii="Calibri" w:hAnsi="Calibri" w:cs="Arial"/>
          <w:b/>
          <w:bCs/>
          <w:sz w:val="22"/>
          <w:szCs w:val="22"/>
        </w:rPr>
      </w:pPr>
    </w:p>
    <w:p w:rsidR="009159F8" w:rsidRPr="00766285" w:rsidRDefault="009159F8" w:rsidP="00766285">
      <w:pPr>
        <w:spacing w:before="240" w:line="360" w:lineRule="auto"/>
        <w:rPr>
          <w:rFonts w:ascii="Calibri" w:hAnsi="Calibri" w:cs="Arial"/>
          <w:b/>
          <w:bCs/>
          <w:sz w:val="22"/>
          <w:szCs w:val="22"/>
        </w:rPr>
      </w:pPr>
      <w:r>
        <w:rPr>
          <w:rFonts w:ascii="Calibri" w:hAnsi="Calibri" w:cs="Arial"/>
          <w:b/>
          <w:bCs/>
          <w:sz w:val="22"/>
          <w:szCs w:val="22"/>
        </w:rPr>
        <w:t>1. Informacja</w:t>
      </w:r>
      <w:r w:rsidRPr="00766285">
        <w:rPr>
          <w:rFonts w:ascii="Calibri" w:hAnsi="Calibri" w:cs="Arial"/>
          <w:b/>
          <w:bCs/>
          <w:sz w:val="22"/>
          <w:szCs w:val="22"/>
        </w:rPr>
        <w:t>,</w:t>
      </w:r>
      <w:r>
        <w:rPr>
          <w:rFonts w:ascii="Calibri" w:hAnsi="Calibri" w:cs="Arial"/>
          <w:b/>
          <w:bCs/>
          <w:sz w:val="22"/>
          <w:szCs w:val="22"/>
        </w:rPr>
        <w:t xml:space="preserve"> </w:t>
      </w:r>
      <w:r w:rsidRPr="00766285">
        <w:rPr>
          <w:rFonts w:ascii="Calibri" w:hAnsi="Calibri" w:cs="Arial"/>
          <w:b/>
          <w:bCs/>
          <w:sz w:val="22"/>
          <w:szCs w:val="22"/>
        </w:rPr>
        <w:t>czy zakładane cele realizacji zadania publicznego zostały osiągnięte w wymiarze określonym w części II  pkt. 4 oferty. Jeśli nie, wskazać dlaczego.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9"/>
        <w:gridCol w:w="7769"/>
      </w:tblGrid>
      <w:tr w:rsidR="009159F8" w:rsidRPr="00766285" w:rsidTr="008367F4">
        <w:trPr>
          <w:trHeight w:val="2991"/>
        </w:trPr>
        <w:tc>
          <w:tcPr>
            <w:tcW w:w="7769" w:type="dxa"/>
          </w:tcPr>
          <w:p w:rsidR="009159F8" w:rsidRPr="008367F4" w:rsidRDefault="009159F8" w:rsidP="008367F4">
            <w:pPr>
              <w:spacing w:before="240" w:line="360" w:lineRule="auto"/>
              <w:rPr>
                <w:rFonts w:ascii="Calibri" w:hAnsi="Calibri" w:cs="Arial"/>
                <w:b/>
                <w:bCs/>
              </w:rPr>
            </w:pPr>
          </w:p>
        </w:tc>
        <w:tc>
          <w:tcPr>
            <w:tcW w:w="7769" w:type="dxa"/>
          </w:tcPr>
          <w:p w:rsidR="009159F8" w:rsidRPr="008367F4" w:rsidRDefault="009159F8" w:rsidP="008367F4">
            <w:pPr>
              <w:spacing w:before="240" w:line="360" w:lineRule="auto"/>
              <w:rPr>
                <w:rFonts w:ascii="Calibri" w:hAnsi="Calibri" w:cs="Arial"/>
                <w:b/>
                <w:bCs/>
              </w:rPr>
            </w:pPr>
          </w:p>
        </w:tc>
      </w:tr>
    </w:tbl>
    <w:p w:rsidR="009159F8" w:rsidRPr="00766285" w:rsidRDefault="009159F8" w:rsidP="00766285">
      <w:pPr>
        <w:spacing w:before="240" w:line="360" w:lineRule="auto"/>
        <w:rPr>
          <w:rFonts w:ascii="Calibri" w:hAnsi="Calibri" w:cs="Arial"/>
          <w:b/>
          <w:bCs/>
          <w:sz w:val="22"/>
          <w:szCs w:val="22"/>
        </w:rPr>
      </w:pPr>
    </w:p>
    <w:p w:rsidR="009159F8" w:rsidRPr="00766285" w:rsidRDefault="009159F8" w:rsidP="00766285">
      <w:pPr>
        <w:spacing w:before="240" w:line="360" w:lineRule="auto"/>
        <w:rPr>
          <w:rFonts w:ascii="Calibri" w:hAnsi="Calibri" w:cs="Arial"/>
          <w:b/>
          <w:bCs/>
          <w:sz w:val="22"/>
          <w:szCs w:val="22"/>
        </w:rPr>
      </w:pPr>
      <w:r w:rsidRPr="00766285">
        <w:rPr>
          <w:rFonts w:ascii="Calibri" w:hAnsi="Calibri" w:cs="Arial"/>
          <w:b/>
          <w:bCs/>
          <w:sz w:val="22"/>
          <w:szCs w:val="22"/>
        </w:rPr>
        <w:t>2. Opis wykonania zadania</w:t>
      </w:r>
      <w:r w:rsidRPr="00766285">
        <w:rPr>
          <w:rFonts w:ascii="Calibri" w:hAnsi="Calibri" w:cs="Arial"/>
          <w:b/>
          <w:bCs/>
          <w:sz w:val="22"/>
          <w:szCs w:val="22"/>
          <w:vertAlign w:val="superscript"/>
        </w:rPr>
        <w:t>5</w:t>
      </w:r>
      <w:r w:rsidRPr="00766285">
        <w:rPr>
          <w:rFonts w:ascii="Calibri" w:hAnsi="Calibri"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544"/>
        <w:gridCol w:w="6575"/>
      </w:tblGrid>
      <w:tr w:rsidR="009159F8" w:rsidRPr="00766285" w:rsidTr="008367F4">
        <w:trPr>
          <w:trHeight w:val="728"/>
        </w:trPr>
        <w:tc>
          <w:tcPr>
            <w:tcW w:w="5495" w:type="dxa"/>
          </w:tcPr>
          <w:p w:rsidR="009159F8" w:rsidRPr="008367F4" w:rsidRDefault="009159F8" w:rsidP="008367F4">
            <w:pPr>
              <w:spacing w:before="240" w:line="360" w:lineRule="auto"/>
              <w:rPr>
                <w:rFonts w:ascii="Calibri" w:hAnsi="Calibri" w:cs="Arial"/>
                <w:b/>
                <w:bCs/>
              </w:rPr>
            </w:pPr>
            <w:r w:rsidRPr="008367F4">
              <w:rPr>
                <w:rFonts w:ascii="Calibri" w:hAnsi="Calibri" w:cs="Arial"/>
                <w:sz w:val="16"/>
                <w:szCs w:val="16"/>
              </w:rPr>
              <w:t>Poszczególne działania w zakresie realizowanego zadania publicznego wraz z krótkim opisem wykonania zadania</w:t>
            </w:r>
          </w:p>
        </w:tc>
        <w:tc>
          <w:tcPr>
            <w:tcW w:w="3544" w:type="dxa"/>
          </w:tcPr>
          <w:p w:rsidR="009159F8" w:rsidRPr="008367F4" w:rsidRDefault="009159F8" w:rsidP="008367F4">
            <w:pPr>
              <w:spacing w:before="240" w:line="360" w:lineRule="auto"/>
              <w:jc w:val="center"/>
              <w:rPr>
                <w:rFonts w:ascii="Calibri" w:hAnsi="Calibri" w:cs="Arial"/>
                <w:b/>
                <w:bCs/>
              </w:rPr>
            </w:pPr>
            <w:r w:rsidRPr="008367F4">
              <w:rPr>
                <w:rFonts w:ascii="Calibri" w:hAnsi="Calibri" w:cs="Arial"/>
                <w:sz w:val="16"/>
                <w:szCs w:val="16"/>
              </w:rPr>
              <w:t>Terminy realizacji poszczególnych działań</w:t>
            </w:r>
          </w:p>
        </w:tc>
        <w:tc>
          <w:tcPr>
            <w:tcW w:w="6575" w:type="dxa"/>
          </w:tcPr>
          <w:p w:rsidR="009159F8" w:rsidRPr="008367F4" w:rsidRDefault="009159F8" w:rsidP="008367F4">
            <w:pPr>
              <w:autoSpaceDE w:val="0"/>
              <w:snapToGrid w:val="0"/>
              <w:spacing w:line="360" w:lineRule="auto"/>
              <w:rPr>
                <w:rFonts w:ascii="Calibri" w:hAnsi="Calibri" w:cs="Arial"/>
                <w:sz w:val="12"/>
                <w:szCs w:val="12"/>
              </w:rPr>
            </w:pPr>
          </w:p>
          <w:p w:rsidR="009159F8" w:rsidRPr="008367F4" w:rsidRDefault="009159F8" w:rsidP="008367F4">
            <w:pPr>
              <w:autoSpaceDE w:val="0"/>
              <w:snapToGrid w:val="0"/>
              <w:spacing w:line="360" w:lineRule="auto"/>
              <w:rPr>
                <w:rFonts w:ascii="Calibri" w:hAnsi="Calibri" w:cs="Arial"/>
                <w:sz w:val="16"/>
                <w:szCs w:val="16"/>
              </w:rPr>
            </w:pPr>
            <w:r w:rsidRPr="008367F4">
              <w:rPr>
                <w:rFonts w:ascii="Calibri" w:hAnsi="Calibri" w:cs="Arial"/>
                <w:sz w:val="16"/>
                <w:szCs w:val="16"/>
              </w:rPr>
              <w:t>Zleceniobiorca(-y) lub inny podmiot, który wykonywał działanie w zakresie realizowanego zadania publicznego</w:t>
            </w:r>
          </w:p>
        </w:tc>
      </w:tr>
      <w:tr w:rsidR="009159F8" w:rsidTr="008367F4">
        <w:trPr>
          <w:trHeight w:val="3105"/>
        </w:trPr>
        <w:tc>
          <w:tcPr>
            <w:tcW w:w="5495" w:type="dxa"/>
          </w:tcPr>
          <w:p w:rsidR="009159F8" w:rsidRPr="008367F4" w:rsidRDefault="009159F8" w:rsidP="008367F4">
            <w:pPr>
              <w:spacing w:before="240" w:line="360" w:lineRule="auto"/>
              <w:rPr>
                <w:rFonts w:ascii="Arial" w:hAnsi="Arial" w:cs="Arial"/>
                <w:b/>
                <w:bCs/>
              </w:rPr>
            </w:pPr>
          </w:p>
        </w:tc>
        <w:tc>
          <w:tcPr>
            <w:tcW w:w="3544" w:type="dxa"/>
          </w:tcPr>
          <w:p w:rsidR="009159F8" w:rsidRPr="008367F4" w:rsidRDefault="009159F8" w:rsidP="008367F4">
            <w:pPr>
              <w:spacing w:before="240" w:line="360" w:lineRule="auto"/>
              <w:rPr>
                <w:rFonts w:ascii="Arial" w:hAnsi="Arial" w:cs="Arial"/>
                <w:b/>
                <w:bCs/>
              </w:rPr>
            </w:pPr>
          </w:p>
        </w:tc>
        <w:tc>
          <w:tcPr>
            <w:tcW w:w="6575" w:type="dxa"/>
          </w:tcPr>
          <w:p w:rsidR="009159F8" w:rsidRPr="008367F4" w:rsidRDefault="009159F8" w:rsidP="008367F4">
            <w:pPr>
              <w:spacing w:before="240" w:line="360" w:lineRule="auto"/>
              <w:rPr>
                <w:rFonts w:ascii="Arial" w:hAnsi="Arial" w:cs="Arial"/>
                <w:b/>
                <w:bCs/>
              </w:rPr>
            </w:pPr>
          </w:p>
        </w:tc>
      </w:tr>
    </w:tbl>
    <w:p w:rsidR="009159F8" w:rsidRPr="00112B54" w:rsidRDefault="009159F8" w:rsidP="00112B54">
      <w:pPr>
        <w:spacing w:before="240" w:line="360" w:lineRule="auto"/>
        <w:rPr>
          <w:rFonts w:ascii="Calibri" w:hAnsi="Calibri" w:cs="Arial"/>
          <w:b/>
          <w:bCs/>
          <w:sz w:val="22"/>
          <w:szCs w:val="22"/>
        </w:rPr>
      </w:pPr>
    </w:p>
    <w:p w:rsidR="009159F8" w:rsidRPr="00112B54" w:rsidRDefault="009159F8" w:rsidP="00112B54">
      <w:pPr>
        <w:spacing w:before="240" w:line="360" w:lineRule="auto"/>
        <w:rPr>
          <w:rFonts w:ascii="Calibri" w:hAnsi="Calibri" w:cs="Arial"/>
          <w:b/>
          <w:bCs/>
          <w:sz w:val="22"/>
          <w:szCs w:val="22"/>
        </w:rPr>
      </w:pPr>
      <w:r w:rsidRPr="00112B54">
        <w:rPr>
          <w:rFonts w:ascii="Calibri" w:hAnsi="Calibri" w:cs="Arial"/>
          <w:b/>
          <w:bCs/>
          <w:sz w:val="22"/>
          <w:szCs w:val="22"/>
        </w:rPr>
        <w:t xml:space="preserve">3. Opis osiągniętych rezultatów. </w:t>
      </w:r>
      <w:r w:rsidRPr="00112B54">
        <w:rPr>
          <w:rFonts w:ascii="Calibri" w:hAnsi="Calibri" w:cs="Arial"/>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9159F8" w:rsidRPr="00112B54" w:rsidTr="008367F4">
        <w:trPr>
          <w:trHeight w:val="2991"/>
        </w:trPr>
        <w:tc>
          <w:tcPr>
            <w:tcW w:w="15538" w:type="dxa"/>
          </w:tcPr>
          <w:p w:rsidR="009159F8" w:rsidRPr="008367F4" w:rsidRDefault="009159F8" w:rsidP="008367F4">
            <w:pPr>
              <w:spacing w:before="240" w:line="360" w:lineRule="auto"/>
              <w:rPr>
                <w:rFonts w:ascii="Calibri" w:hAnsi="Calibri" w:cs="Arial"/>
                <w:b/>
                <w:bCs/>
              </w:rPr>
            </w:pPr>
          </w:p>
        </w:tc>
      </w:tr>
    </w:tbl>
    <w:p w:rsidR="009159F8" w:rsidRDefault="009159F8" w:rsidP="00330F43">
      <w:pPr>
        <w:spacing w:before="240" w:line="360" w:lineRule="auto"/>
        <w:jc w:val="center"/>
        <w:rPr>
          <w:rFonts w:ascii="Calibri" w:hAnsi="Calibri" w:cs="Arial"/>
          <w:b/>
          <w:bCs/>
          <w:sz w:val="22"/>
          <w:szCs w:val="22"/>
        </w:rPr>
      </w:pPr>
    </w:p>
    <w:p w:rsidR="009159F8" w:rsidRPr="00112B54" w:rsidRDefault="009159F8" w:rsidP="00330F43">
      <w:pPr>
        <w:spacing w:before="240" w:line="360" w:lineRule="auto"/>
        <w:jc w:val="center"/>
        <w:rPr>
          <w:rFonts w:ascii="Calibri" w:hAnsi="Calibri" w:cs="Arial"/>
          <w:b/>
          <w:bCs/>
          <w:sz w:val="22"/>
          <w:szCs w:val="22"/>
        </w:rPr>
      </w:pPr>
    </w:p>
    <w:p w:rsidR="009159F8" w:rsidRPr="00112B54" w:rsidRDefault="009159F8" w:rsidP="00112B54">
      <w:pPr>
        <w:spacing w:before="240" w:line="360" w:lineRule="auto"/>
        <w:rPr>
          <w:rFonts w:ascii="Calibri" w:hAnsi="Calibri" w:cs="Arial"/>
          <w:b/>
          <w:bCs/>
          <w:sz w:val="22"/>
          <w:szCs w:val="22"/>
        </w:rPr>
      </w:pPr>
      <w:r w:rsidRPr="00112B54">
        <w:rPr>
          <w:rFonts w:ascii="Calibri" w:hAnsi="Calibri" w:cs="Arial"/>
          <w:b/>
          <w:bCs/>
          <w:sz w:val="22"/>
          <w:szCs w:val="22"/>
        </w:rPr>
        <w:t>4. Liczbowe określenie skali działań zrealizowanych w ramach zadania</w:t>
      </w:r>
      <w:r w:rsidRPr="00112B54">
        <w:rPr>
          <w:rFonts w:ascii="Calibri" w:hAnsi="Calibri" w:cs="Arial"/>
          <w:b/>
          <w:bCs/>
          <w:sz w:val="22"/>
          <w:szCs w:val="22"/>
          <w:vertAlign w:val="superscript"/>
        </w:rPr>
        <w:t>6)</w:t>
      </w:r>
      <w:r w:rsidRPr="00112B54">
        <w:rPr>
          <w:rFonts w:ascii="Calibri" w:hAnsi="Calibri" w:cs="Arial"/>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9159F8" w:rsidRPr="00766285" w:rsidTr="008367F4">
        <w:trPr>
          <w:trHeight w:val="5089"/>
        </w:trPr>
        <w:tc>
          <w:tcPr>
            <w:tcW w:w="15538" w:type="dxa"/>
          </w:tcPr>
          <w:p w:rsidR="009159F8" w:rsidRPr="008367F4" w:rsidRDefault="009159F8" w:rsidP="008367F4">
            <w:pPr>
              <w:spacing w:before="240" w:line="360" w:lineRule="auto"/>
              <w:rPr>
                <w:rFonts w:ascii="Calibri" w:hAnsi="Calibri" w:cs="Arial"/>
                <w:b/>
                <w:bCs/>
              </w:rPr>
            </w:pPr>
          </w:p>
        </w:tc>
      </w:tr>
    </w:tbl>
    <w:p w:rsidR="009159F8" w:rsidRPr="00112B54" w:rsidRDefault="009159F8" w:rsidP="00112B54">
      <w:pPr>
        <w:spacing w:before="240" w:line="360" w:lineRule="auto"/>
        <w:rPr>
          <w:rFonts w:ascii="Calibri" w:hAnsi="Calibri" w:cs="Arial"/>
          <w:b/>
          <w:bCs/>
          <w:sz w:val="22"/>
          <w:szCs w:val="22"/>
        </w:rPr>
      </w:pPr>
      <w:r w:rsidRPr="00112B54">
        <w:rPr>
          <w:rFonts w:ascii="Calibri" w:hAnsi="Calibri" w:cs="Arial"/>
          <w:b/>
          <w:bCs/>
          <w:sz w:val="22"/>
          <w:szCs w:val="22"/>
        </w:rPr>
        <w:t>Część II. Sprawozdanie z wykonania wydatków</w:t>
      </w:r>
    </w:p>
    <w:p w:rsidR="009159F8" w:rsidRPr="00112B54" w:rsidRDefault="009159F8" w:rsidP="00112B54">
      <w:pPr>
        <w:numPr>
          <w:ilvl w:val="0"/>
          <w:numId w:val="1"/>
        </w:numPr>
        <w:spacing w:before="240" w:line="360" w:lineRule="auto"/>
        <w:rPr>
          <w:rFonts w:ascii="Calibri" w:hAnsi="Calibri" w:cs="Arial"/>
          <w:b/>
          <w:bCs/>
          <w:sz w:val="22"/>
          <w:szCs w:val="22"/>
        </w:rPr>
      </w:pPr>
      <w:r w:rsidRPr="00112B54">
        <w:rPr>
          <w:rFonts w:ascii="Calibri" w:hAnsi="Calibri" w:cs="Arial"/>
          <w:b/>
          <w:bCs/>
          <w:sz w:val="22"/>
          <w:szCs w:val="22"/>
        </w:rPr>
        <w:t>Rozliczenie ze względu na rodzaj kosztów (w zł)</w:t>
      </w:r>
    </w:p>
    <w:tbl>
      <w:tblPr>
        <w:tblW w:w="0" w:type="auto"/>
        <w:jc w:val="center"/>
        <w:tblInd w:w="-2070" w:type="dxa"/>
        <w:tblLayout w:type="fixed"/>
        <w:tblCellMar>
          <w:left w:w="70" w:type="dxa"/>
          <w:right w:w="70" w:type="dxa"/>
        </w:tblCellMar>
        <w:tblLook w:val="0000"/>
      </w:tblPr>
      <w:tblGrid>
        <w:gridCol w:w="317"/>
        <w:gridCol w:w="1417"/>
        <w:gridCol w:w="284"/>
        <w:gridCol w:w="1275"/>
        <w:gridCol w:w="1570"/>
        <w:gridCol w:w="1701"/>
        <w:gridCol w:w="283"/>
        <w:gridCol w:w="1266"/>
        <w:gridCol w:w="930"/>
        <w:gridCol w:w="1560"/>
        <w:gridCol w:w="213"/>
        <w:gridCol w:w="1560"/>
        <w:gridCol w:w="1265"/>
        <w:gridCol w:w="10"/>
        <w:gridCol w:w="1811"/>
        <w:gridCol w:w="21"/>
      </w:tblGrid>
      <w:tr w:rsidR="009159F8" w:rsidRPr="000665CD" w:rsidTr="004B6D3D">
        <w:trPr>
          <w:gridAfter w:val="1"/>
          <w:wAfter w:w="21" w:type="dxa"/>
          <w:cantSplit/>
          <w:jc w:val="center"/>
        </w:trPr>
        <w:tc>
          <w:tcPr>
            <w:tcW w:w="317"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Lp.</w:t>
            </w:r>
          </w:p>
        </w:tc>
        <w:tc>
          <w:tcPr>
            <w:tcW w:w="1417"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Rodzaj kosztów </w:t>
            </w:r>
          </w:p>
          <w:p w:rsidR="009159F8" w:rsidRPr="00A54E61" w:rsidRDefault="009159F8" w:rsidP="00A54E61">
            <w:pPr>
              <w:autoSpaceDE w:val="0"/>
              <w:rPr>
                <w:rFonts w:ascii="Calibri" w:hAnsi="Calibri"/>
                <w:sz w:val="14"/>
                <w:szCs w:val="14"/>
              </w:rPr>
            </w:pPr>
          </w:p>
        </w:tc>
        <w:tc>
          <w:tcPr>
            <w:tcW w:w="4830" w:type="dxa"/>
            <w:gridSpan w:val="4"/>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Pr>
                <w:rFonts w:ascii="Calibri" w:hAnsi="Calibri"/>
                <w:sz w:val="14"/>
                <w:szCs w:val="14"/>
              </w:rPr>
              <w:t xml:space="preserve">Całość zadania  </w:t>
            </w:r>
            <w:r w:rsidRPr="00A54E61">
              <w:rPr>
                <w:rFonts w:ascii="Calibri" w:hAnsi="Calibri"/>
                <w:sz w:val="14"/>
                <w:szCs w:val="14"/>
              </w:rPr>
              <w:t>(w zł)</w:t>
            </w:r>
          </w:p>
          <w:p w:rsidR="009159F8" w:rsidRPr="00A54E61" w:rsidRDefault="009159F8" w:rsidP="00A54E61">
            <w:pPr>
              <w:autoSpaceDE w:val="0"/>
              <w:rPr>
                <w:rFonts w:ascii="Calibri" w:hAnsi="Calibri"/>
                <w:sz w:val="14"/>
                <w:szCs w:val="14"/>
              </w:rPr>
            </w:pPr>
          </w:p>
        </w:tc>
        <w:tc>
          <w:tcPr>
            <w:tcW w:w="4039" w:type="dxa"/>
            <w:gridSpan w:val="4"/>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vertAlign w:val="superscript"/>
              </w:rPr>
            </w:pPr>
            <w:r w:rsidRPr="00A54E61">
              <w:rPr>
                <w:rFonts w:ascii="Calibri" w:hAnsi="Calibri"/>
                <w:sz w:val="14"/>
                <w:szCs w:val="14"/>
              </w:rPr>
              <w:t xml:space="preserve"> Poprzedni okres sprawozdawczy (w zł)</w:t>
            </w:r>
            <w:r w:rsidRPr="00A54E61">
              <w:rPr>
                <w:rFonts w:ascii="Calibri" w:hAnsi="Calibri"/>
                <w:sz w:val="14"/>
                <w:szCs w:val="14"/>
                <w:vertAlign w:val="superscript"/>
              </w:rPr>
              <w:t>7)</w:t>
            </w:r>
          </w:p>
          <w:p w:rsidR="009159F8" w:rsidRPr="00A54E61" w:rsidRDefault="009159F8" w:rsidP="00A54E61">
            <w:pPr>
              <w:autoSpaceDE w:val="0"/>
              <w:rPr>
                <w:rFonts w:ascii="Calibri" w:hAnsi="Calibri"/>
                <w:sz w:val="14"/>
                <w:szCs w:val="14"/>
              </w:rPr>
            </w:pPr>
          </w:p>
        </w:tc>
        <w:tc>
          <w:tcPr>
            <w:tcW w:w="4859" w:type="dxa"/>
            <w:gridSpan w:val="5"/>
            <w:tcBorders>
              <w:top w:val="single" w:sz="4" w:space="0" w:color="000000"/>
              <w:left w:val="single" w:sz="4" w:space="0" w:color="000000"/>
              <w:bottom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Bieżący okres sprawozdawczy - za okres realizacji zadania publicznego (w zł)</w:t>
            </w:r>
          </w:p>
          <w:p w:rsidR="009159F8" w:rsidRPr="00A54E61" w:rsidRDefault="009159F8" w:rsidP="00A54E61">
            <w:pPr>
              <w:autoSpaceDE w:val="0"/>
              <w:rPr>
                <w:rFonts w:ascii="Calibri" w:hAnsi="Calibri"/>
                <w:sz w:val="14"/>
                <w:szCs w:val="14"/>
              </w:rPr>
            </w:pPr>
          </w:p>
        </w:tc>
      </w:tr>
      <w:tr w:rsidR="009159F8" w:rsidRPr="000665CD" w:rsidTr="00750E83">
        <w:trPr>
          <w:gridAfter w:val="1"/>
          <w:wAfter w:w="21" w:type="dxa"/>
          <w:cantSplit/>
          <w:trHeight w:val="1134"/>
          <w:jc w:val="center"/>
        </w:trPr>
        <w:tc>
          <w:tcPr>
            <w:tcW w:w="317"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417" w:type="dxa"/>
            <w:tcBorders>
              <w:left w:val="single" w:sz="4" w:space="0" w:color="000000"/>
              <w:bottom w:val="single" w:sz="4" w:space="0" w:color="000000"/>
            </w:tcBorders>
          </w:tcPr>
          <w:p w:rsidR="009159F8" w:rsidRPr="00A54E61" w:rsidRDefault="009159F8" w:rsidP="00A54E61">
            <w:pPr>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9159F8" w:rsidRPr="00A54E61" w:rsidRDefault="009159F8" w:rsidP="00E81FA3">
            <w:pPr>
              <w:autoSpaceDE w:val="0"/>
              <w:snapToGrid w:val="0"/>
              <w:ind w:right="113"/>
              <w:rPr>
                <w:rFonts w:ascii="Calibri" w:hAnsi="Calibri"/>
                <w:sz w:val="14"/>
                <w:szCs w:val="14"/>
              </w:rPr>
            </w:pPr>
            <w:r w:rsidRPr="00A54E61">
              <w:rPr>
                <w:rFonts w:ascii="Calibri" w:hAnsi="Calibri"/>
                <w:sz w:val="14"/>
                <w:szCs w:val="14"/>
              </w:rPr>
              <w:t>koszt całkowity</w:t>
            </w:r>
          </w:p>
          <w:p w:rsidR="009159F8" w:rsidRPr="00A54E61" w:rsidRDefault="009159F8" w:rsidP="00A54E61">
            <w:pPr>
              <w:autoSpaceDE w:val="0"/>
              <w:ind w:left="113" w:right="113"/>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9159F8" w:rsidRPr="00A54E61" w:rsidRDefault="009159F8" w:rsidP="00E81FA3">
            <w:pPr>
              <w:autoSpaceDE w:val="0"/>
              <w:snapToGrid w:val="0"/>
              <w:ind w:right="113"/>
              <w:rPr>
                <w:rFonts w:ascii="Calibri" w:hAnsi="Calibri"/>
                <w:sz w:val="14"/>
                <w:szCs w:val="14"/>
              </w:rPr>
            </w:pPr>
            <w:r w:rsidRPr="000665CD">
              <w:rPr>
                <w:rFonts w:ascii="Calibri" w:hAnsi="Calibri"/>
                <w:sz w:val="14"/>
                <w:szCs w:val="14"/>
              </w:rPr>
              <w:t>z tego pokryty</w:t>
            </w:r>
            <w:r w:rsidRPr="00A54E61">
              <w:rPr>
                <w:rFonts w:ascii="Calibri" w:hAnsi="Calibri"/>
                <w:sz w:val="14"/>
                <w:szCs w:val="14"/>
              </w:rPr>
              <w:t xml:space="preserve"> </w:t>
            </w:r>
            <w:r w:rsidRPr="000665CD">
              <w:rPr>
                <w:rFonts w:ascii="Calibri" w:hAnsi="Calibri"/>
                <w:sz w:val="14"/>
                <w:szCs w:val="14"/>
              </w:rPr>
              <w:br/>
            </w:r>
            <w:r w:rsidRPr="00A54E61">
              <w:rPr>
                <w:rFonts w:ascii="Calibri" w:hAnsi="Calibri"/>
                <w:sz w:val="14"/>
                <w:szCs w:val="14"/>
              </w:rPr>
              <w:t>z dotacji</w:t>
            </w:r>
          </w:p>
          <w:p w:rsidR="009159F8" w:rsidRPr="00A54E61" w:rsidRDefault="009159F8" w:rsidP="00A54E61">
            <w:pPr>
              <w:autoSpaceDE w:val="0"/>
              <w:ind w:left="113" w:right="113"/>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z tego pokryty </w:t>
            </w:r>
            <w:r w:rsidRPr="000665CD">
              <w:rPr>
                <w:rFonts w:ascii="Calibri" w:hAnsi="Calibri"/>
                <w:sz w:val="14"/>
                <w:szCs w:val="14"/>
              </w:rPr>
              <w:br/>
            </w:r>
            <w:r w:rsidRPr="00A54E61">
              <w:rPr>
                <w:rFonts w:ascii="Calibri" w:hAnsi="Calibri"/>
                <w:sz w:val="14"/>
                <w:szCs w:val="14"/>
              </w:rPr>
              <w:t>z finansowych środków własnych, środków</w:t>
            </w:r>
          </w:p>
          <w:p w:rsidR="009159F8" w:rsidRPr="00A54E61" w:rsidRDefault="009159F8"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701"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z tego  pokryty z wkładu osobowego,</w:t>
            </w:r>
          </w:p>
          <w:p w:rsidR="009159F8" w:rsidRPr="00A54E61" w:rsidRDefault="009159F8" w:rsidP="00A54E61">
            <w:pPr>
              <w:autoSpaceDE w:val="0"/>
              <w:rPr>
                <w:rFonts w:ascii="Calibri" w:hAnsi="Calibri" w:cs="Arial"/>
                <w:sz w:val="14"/>
                <w:szCs w:val="14"/>
              </w:rPr>
            </w:pPr>
            <w:r w:rsidRPr="00A54E61">
              <w:rPr>
                <w:rFonts w:ascii="Calibri" w:hAnsi="Calibri" w:cs="Arial"/>
                <w:sz w:val="14"/>
                <w:szCs w:val="14"/>
              </w:rPr>
              <w:t xml:space="preserve">w tym pracy społecznej członków </w:t>
            </w:r>
          </w:p>
          <w:p w:rsidR="009159F8" w:rsidRPr="00A54E61" w:rsidRDefault="009159F8" w:rsidP="00A54E61">
            <w:pPr>
              <w:autoSpaceDE w:val="0"/>
              <w:rPr>
                <w:rFonts w:ascii="Calibri" w:hAnsi="Calibri" w:cs="Arial"/>
                <w:sz w:val="14"/>
                <w:szCs w:val="14"/>
              </w:rPr>
            </w:pPr>
            <w:r w:rsidRPr="00A54E61">
              <w:rPr>
                <w:rFonts w:ascii="Calibri" w:hAnsi="Calibri" w:cs="Arial"/>
                <w:sz w:val="14"/>
                <w:szCs w:val="14"/>
              </w:rPr>
              <w:t>i świadczeń wolontariuszy</w:t>
            </w:r>
          </w:p>
          <w:p w:rsidR="009159F8" w:rsidRPr="00A54E61" w:rsidRDefault="009159F8" w:rsidP="00A54E61">
            <w:pPr>
              <w:autoSpaceDE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9159F8" w:rsidRDefault="009159F8" w:rsidP="004B6D3D">
            <w:pPr>
              <w:autoSpaceDE w:val="0"/>
              <w:snapToGrid w:val="0"/>
              <w:ind w:right="113"/>
              <w:rPr>
                <w:rFonts w:ascii="Calibri" w:hAnsi="Calibri"/>
                <w:sz w:val="14"/>
                <w:szCs w:val="14"/>
              </w:rPr>
            </w:pPr>
            <w:r>
              <w:rPr>
                <w:rFonts w:ascii="Calibri" w:hAnsi="Calibri"/>
                <w:sz w:val="14"/>
                <w:szCs w:val="14"/>
              </w:rPr>
              <w:t>koszt</w:t>
            </w:r>
          </w:p>
          <w:p w:rsidR="009159F8" w:rsidRDefault="009159F8" w:rsidP="00A54E61">
            <w:pPr>
              <w:autoSpaceDE w:val="0"/>
              <w:snapToGrid w:val="0"/>
              <w:ind w:left="113" w:right="113"/>
              <w:rPr>
                <w:rFonts w:ascii="Calibri" w:hAnsi="Calibri"/>
                <w:sz w:val="14"/>
                <w:szCs w:val="14"/>
              </w:rPr>
            </w:pPr>
          </w:p>
          <w:p w:rsidR="009159F8" w:rsidRPr="00A54E61" w:rsidRDefault="009159F8" w:rsidP="004B6D3D">
            <w:pPr>
              <w:autoSpaceDE w:val="0"/>
              <w:snapToGrid w:val="0"/>
              <w:ind w:right="113"/>
              <w:rPr>
                <w:rFonts w:ascii="Calibri" w:hAnsi="Calibri"/>
                <w:sz w:val="14"/>
                <w:szCs w:val="14"/>
              </w:rPr>
            </w:pPr>
            <w:r w:rsidRPr="00A54E61">
              <w:rPr>
                <w:rFonts w:ascii="Calibri" w:hAnsi="Calibri"/>
                <w:sz w:val="14"/>
                <w:szCs w:val="14"/>
              </w:rPr>
              <w:t>całkowity</w:t>
            </w:r>
          </w:p>
          <w:p w:rsidR="009159F8" w:rsidRPr="00A54E61" w:rsidRDefault="009159F8" w:rsidP="00A54E61">
            <w:pPr>
              <w:autoSpaceDE w:val="0"/>
              <w:ind w:left="113" w:right="113"/>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ind w:left="113" w:right="113"/>
              <w:rPr>
                <w:rFonts w:ascii="Calibri" w:hAnsi="Calibri"/>
                <w:sz w:val="14"/>
                <w:szCs w:val="14"/>
              </w:rPr>
            </w:pPr>
            <w:r>
              <w:rPr>
                <w:rFonts w:ascii="Calibri" w:hAnsi="Calibri"/>
                <w:sz w:val="14"/>
                <w:szCs w:val="14"/>
              </w:rPr>
              <w:t xml:space="preserve"> z tego </w:t>
            </w:r>
            <w:r w:rsidRPr="00A54E61">
              <w:rPr>
                <w:rFonts w:ascii="Calibri" w:hAnsi="Calibri"/>
                <w:sz w:val="14"/>
                <w:szCs w:val="14"/>
              </w:rPr>
              <w:t>pokryty</w:t>
            </w:r>
            <w:r>
              <w:rPr>
                <w:rFonts w:ascii="Calibri" w:hAnsi="Calibri"/>
                <w:sz w:val="14"/>
                <w:szCs w:val="14"/>
              </w:rPr>
              <w:t xml:space="preserve"> z</w:t>
            </w:r>
            <w:r w:rsidRPr="00A54E61">
              <w:rPr>
                <w:rFonts w:ascii="Calibri" w:hAnsi="Calibri"/>
                <w:sz w:val="14"/>
                <w:szCs w:val="14"/>
              </w:rPr>
              <w:t xml:space="preserve">  dotacji</w:t>
            </w:r>
          </w:p>
          <w:p w:rsidR="009159F8" w:rsidRPr="00A54E61" w:rsidRDefault="009159F8" w:rsidP="00A54E61">
            <w:pPr>
              <w:autoSpaceDE w:val="0"/>
              <w:ind w:left="113" w:right="113"/>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z tego z finansowych środków własnych, środków</w:t>
            </w:r>
          </w:p>
          <w:p w:rsidR="009159F8" w:rsidRPr="00A54E61" w:rsidRDefault="009159F8"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56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z tego  pokryty z wkładu osobowego,</w:t>
            </w:r>
          </w:p>
          <w:p w:rsidR="009159F8" w:rsidRPr="00A54E61" w:rsidRDefault="009159F8" w:rsidP="00A54E61">
            <w:pPr>
              <w:autoSpaceDE w:val="0"/>
              <w:rPr>
                <w:rFonts w:ascii="Calibri" w:hAnsi="Calibri"/>
                <w:sz w:val="14"/>
                <w:szCs w:val="14"/>
              </w:rPr>
            </w:pPr>
            <w:r w:rsidRPr="00A54E61">
              <w:rPr>
                <w:rFonts w:ascii="Calibri" w:hAnsi="Calibri"/>
                <w:sz w:val="14"/>
                <w:szCs w:val="14"/>
              </w:rPr>
              <w:t xml:space="preserve">w tym pracy społecznej członków </w:t>
            </w:r>
          </w:p>
          <w:p w:rsidR="009159F8" w:rsidRPr="00A54E61" w:rsidRDefault="009159F8" w:rsidP="00A54E61">
            <w:pPr>
              <w:autoSpaceDE w:val="0"/>
              <w:rPr>
                <w:rFonts w:ascii="Calibri" w:hAnsi="Calibri"/>
                <w:sz w:val="14"/>
                <w:szCs w:val="14"/>
              </w:rPr>
            </w:pPr>
            <w:r w:rsidRPr="00A54E61">
              <w:rPr>
                <w:rFonts w:ascii="Calibri" w:hAnsi="Calibri"/>
                <w:sz w:val="14"/>
                <w:szCs w:val="14"/>
              </w:rPr>
              <w:t>i świadczeń wolontariuszy</w:t>
            </w:r>
          </w:p>
          <w:p w:rsidR="009159F8" w:rsidRPr="00A54E61" w:rsidRDefault="009159F8" w:rsidP="00A54E61">
            <w:pPr>
              <w:autoSpaceDE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9159F8" w:rsidRDefault="009159F8" w:rsidP="000665CD">
            <w:pPr>
              <w:autoSpaceDE w:val="0"/>
              <w:snapToGrid w:val="0"/>
              <w:ind w:right="113"/>
              <w:rPr>
                <w:rFonts w:ascii="Calibri" w:hAnsi="Calibri"/>
                <w:sz w:val="14"/>
                <w:szCs w:val="14"/>
              </w:rPr>
            </w:pPr>
            <w:r>
              <w:rPr>
                <w:rFonts w:ascii="Calibri" w:hAnsi="Calibri"/>
                <w:sz w:val="14"/>
                <w:szCs w:val="14"/>
              </w:rPr>
              <w:t>koszt</w:t>
            </w:r>
          </w:p>
          <w:p w:rsidR="009159F8" w:rsidRDefault="009159F8" w:rsidP="000665CD">
            <w:pPr>
              <w:autoSpaceDE w:val="0"/>
              <w:snapToGrid w:val="0"/>
              <w:ind w:right="113"/>
              <w:rPr>
                <w:rFonts w:ascii="Calibri" w:hAnsi="Calibri"/>
                <w:sz w:val="14"/>
                <w:szCs w:val="14"/>
              </w:rPr>
            </w:pPr>
          </w:p>
          <w:p w:rsidR="009159F8" w:rsidRPr="00A54E61" w:rsidRDefault="009159F8" w:rsidP="000665CD">
            <w:pPr>
              <w:autoSpaceDE w:val="0"/>
              <w:snapToGrid w:val="0"/>
              <w:ind w:right="113"/>
              <w:rPr>
                <w:rFonts w:ascii="Calibri" w:hAnsi="Calibri"/>
                <w:sz w:val="14"/>
                <w:szCs w:val="14"/>
              </w:rPr>
            </w:pPr>
            <w:r w:rsidRPr="00A54E61">
              <w:rPr>
                <w:rFonts w:ascii="Calibri" w:hAnsi="Calibri"/>
                <w:sz w:val="14"/>
                <w:szCs w:val="14"/>
              </w:rPr>
              <w:t>całkowity</w:t>
            </w:r>
          </w:p>
          <w:p w:rsidR="009159F8" w:rsidRPr="00A54E61" w:rsidRDefault="009159F8" w:rsidP="00A54E61">
            <w:pPr>
              <w:autoSpaceDE w:val="0"/>
              <w:ind w:left="113" w:right="113"/>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9159F8" w:rsidRPr="00A54E61" w:rsidRDefault="009159F8" w:rsidP="00E81FA3">
            <w:pPr>
              <w:autoSpaceDE w:val="0"/>
              <w:snapToGrid w:val="0"/>
              <w:ind w:right="113"/>
              <w:rPr>
                <w:rFonts w:ascii="Calibri" w:hAnsi="Calibri"/>
                <w:sz w:val="14"/>
                <w:szCs w:val="14"/>
              </w:rPr>
            </w:pPr>
            <w:r>
              <w:rPr>
                <w:rFonts w:ascii="Calibri" w:hAnsi="Calibri"/>
                <w:sz w:val="14"/>
                <w:szCs w:val="14"/>
              </w:rPr>
              <w:t>z tego  pokryty z </w:t>
            </w:r>
            <w:r w:rsidRPr="00A54E61">
              <w:rPr>
                <w:rFonts w:ascii="Calibri" w:hAnsi="Calibri"/>
                <w:sz w:val="14"/>
                <w:szCs w:val="14"/>
              </w:rPr>
              <w:t>dotacji</w:t>
            </w:r>
          </w:p>
          <w:p w:rsidR="009159F8" w:rsidRPr="00A54E61" w:rsidRDefault="009159F8" w:rsidP="00A54E61">
            <w:pPr>
              <w:autoSpaceDE w:val="0"/>
              <w:ind w:left="113" w:right="113"/>
              <w:rPr>
                <w:rFonts w:ascii="Calibri" w:hAnsi="Calibri"/>
                <w:sz w:val="14"/>
                <w:szCs w:val="14"/>
              </w:rPr>
            </w:pPr>
          </w:p>
        </w:tc>
        <w:tc>
          <w:tcPr>
            <w:tcW w:w="1265"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z tego z finansowych środków własnych, środków</w:t>
            </w:r>
          </w:p>
          <w:p w:rsidR="009159F8" w:rsidRPr="00A54E61" w:rsidRDefault="009159F8" w:rsidP="00A54E61">
            <w:pPr>
              <w:autoSpaceDE w:val="0"/>
              <w:rPr>
                <w:rFonts w:ascii="Calibri" w:hAnsi="Calibri"/>
                <w:sz w:val="14"/>
                <w:szCs w:val="14"/>
              </w:rPr>
            </w:pPr>
            <w:r w:rsidRPr="00A54E61">
              <w:rPr>
                <w:rFonts w:ascii="Calibri" w:hAnsi="Calibri"/>
                <w:sz w:val="14"/>
                <w:szCs w:val="14"/>
              </w:rPr>
              <w:t>z innych źródeł, w tym wpłat i opłat adresatów zadania publicznego</w:t>
            </w:r>
          </w:p>
        </w:tc>
        <w:tc>
          <w:tcPr>
            <w:tcW w:w="1821" w:type="dxa"/>
            <w:gridSpan w:val="2"/>
            <w:tcBorders>
              <w:top w:val="single" w:sz="4" w:space="0" w:color="000000"/>
              <w:left w:val="single" w:sz="4" w:space="0" w:color="000000"/>
              <w:bottom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z tego  pokryty z wkładu osobowego, </w:t>
            </w:r>
          </w:p>
          <w:p w:rsidR="009159F8" w:rsidRPr="00A54E61" w:rsidRDefault="009159F8" w:rsidP="00A54E61">
            <w:pPr>
              <w:autoSpaceDE w:val="0"/>
              <w:rPr>
                <w:rFonts w:ascii="Calibri" w:hAnsi="Calibri"/>
                <w:sz w:val="14"/>
                <w:szCs w:val="14"/>
              </w:rPr>
            </w:pPr>
            <w:r w:rsidRPr="00A54E61">
              <w:rPr>
                <w:rFonts w:ascii="Calibri" w:hAnsi="Calibri"/>
                <w:sz w:val="14"/>
                <w:szCs w:val="14"/>
              </w:rPr>
              <w:t xml:space="preserve">w tym pracy społecznej członków </w:t>
            </w:r>
          </w:p>
          <w:p w:rsidR="009159F8" w:rsidRPr="00A54E61" w:rsidRDefault="009159F8" w:rsidP="00A54E61">
            <w:pPr>
              <w:autoSpaceDE w:val="0"/>
              <w:rPr>
                <w:rFonts w:ascii="Calibri" w:hAnsi="Calibri" w:cs="Arial"/>
                <w:sz w:val="14"/>
                <w:szCs w:val="14"/>
              </w:rPr>
            </w:pPr>
            <w:r w:rsidRPr="00A54E61">
              <w:rPr>
                <w:rFonts w:ascii="Calibri" w:hAnsi="Calibri"/>
                <w:sz w:val="14"/>
                <w:szCs w:val="14"/>
              </w:rPr>
              <w:t>i świadczeń wolontariuszy</w:t>
            </w:r>
            <w:r w:rsidRPr="00A54E61">
              <w:rPr>
                <w:rFonts w:ascii="Calibri" w:hAnsi="Calibri" w:cs="Arial"/>
                <w:sz w:val="14"/>
                <w:szCs w:val="14"/>
              </w:rPr>
              <w:t xml:space="preserve"> </w:t>
            </w:r>
          </w:p>
        </w:tc>
      </w:tr>
      <w:tr w:rsidR="009159F8" w:rsidRPr="000665CD" w:rsidTr="00750E83">
        <w:trPr>
          <w:trHeight w:val="424"/>
          <w:jc w:val="center"/>
        </w:trPr>
        <w:tc>
          <w:tcPr>
            <w:tcW w:w="317"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I</w:t>
            </w:r>
          </w:p>
        </w:tc>
        <w:tc>
          <w:tcPr>
            <w:tcW w:w="1417"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Koszty merytoryczne</w:t>
            </w:r>
          </w:p>
          <w:p w:rsidR="009159F8" w:rsidRPr="00A54E61" w:rsidRDefault="009159F8" w:rsidP="00A54E61">
            <w:pPr>
              <w:autoSpaceDE w:val="0"/>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w:t>
            </w:r>
          </w:p>
          <w:p w:rsidR="009159F8" w:rsidRPr="00A54E61" w:rsidRDefault="009159F8" w:rsidP="00A54E61">
            <w:pPr>
              <w:rPr>
                <w:rFonts w:ascii="Calibri" w:hAnsi="Calibri" w:cs="Arial"/>
                <w:sz w:val="14"/>
                <w:szCs w:val="14"/>
              </w:rPr>
            </w:pPr>
          </w:p>
          <w:p w:rsidR="009159F8" w:rsidRPr="00A54E61" w:rsidRDefault="009159F8" w:rsidP="00A54E61">
            <w:pPr>
              <w:rPr>
                <w:rFonts w:ascii="Calibri" w:hAnsi="Calibri" w:cs="Arial"/>
                <w:sz w:val="14"/>
                <w:szCs w:val="14"/>
              </w:rPr>
            </w:pPr>
            <w:r w:rsidRPr="00A54E61">
              <w:rPr>
                <w:rFonts w:ascii="Calibri" w:hAnsi="Calibri" w:cs="Arial"/>
                <w:sz w:val="14"/>
                <w:szCs w:val="14"/>
              </w:rPr>
              <w:t>1) ……..</w:t>
            </w:r>
          </w:p>
          <w:p w:rsidR="009159F8" w:rsidRPr="00A54E61" w:rsidRDefault="009159F8" w:rsidP="00A54E61">
            <w:pPr>
              <w:autoSpaceDE w:val="0"/>
              <w:rPr>
                <w:rFonts w:ascii="Calibri" w:hAnsi="Calibri" w:cs="Arial"/>
                <w:sz w:val="14"/>
                <w:szCs w:val="14"/>
              </w:rPr>
            </w:pPr>
            <w:r w:rsidRPr="00A54E61">
              <w:rPr>
                <w:rFonts w:ascii="Calibri" w:hAnsi="Calibri" w:cs="Arial"/>
                <w:sz w:val="14"/>
                <w:szCs w:val="14"/>
              </w:rPr>
              <w:t>2) ……..</w:t>
            </w:r>
          </w:p>
          <w:p w:rsidR="009159F8" w:rsidRPr="00A54E61" w:rsidRDefault="009159F8" w:rsidP="00A54E61">
            <w:pPr>
              <w:autoSpaceDE w:val="0"/>
              <w:rPr>
                <w:rFonts w:ascii="Calibri" w:hAnsi="Calibri"/>
                <w:sz w:val="14"/>
                <w:szCs w:val="14"/>
              </w:rPr>
            </w:pPr>
          </w:p>
          <w:p w:rsidR="009159F8" w:rsidRPr="00A54E61" w:rsidRDefault="009159F8" w:rsidP="00A54E61">
            <w:pPr>
              <w:autoSpaceDE w:val="0"/>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701"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275" w:type="dxa"/>
            <w:gridSpan w:val="2"/>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 </w:t>
            </w:r>
          </w:p>
          <w:p w:rsidR="009159F8" w:rsidRPr="00A54E61" w:rsidRDefault="009159F8" w:rsidP="00A54E61">
            <w:pPr>
              <w:autoSpaceDE w:val="0"/>
              <w:rPr>
                <w:rFonts w:ascii="Calibri" w:hAnsi="Calibri"/>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p>
        </w:tc>
      </w:tr>
      <w:tr w:rsidR="009159F8" w:rsidRPr="000665CD" w:rsidTr="00750E83">
        <w:trPr>
          <w:trHeight w:val="152"/>
          <w:jc w:val="center"/>
        </w:trPr>
        <w:tc>
          <w:tcPr>
            <w:tcW w:w="317"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II</w:t>
            </w:r>
          </w:p>
        </w:tc>
        <w:tc>
          <w:tcPr>
            <w:tcW w:w="1417"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 xml:space="preserve">Koszty obsługi </w:t>
            </w:r>
            <w:r w:rsidRPr="00A54E61">
              <w:rPr>
                <w:rFonts w:ascii="Calibri" w:hAnsi="Calibri" w:cs="Arial"/>
                <w:sz w:val="14"/>
                <w:szCs w:val="14"/>
              </w:rPr>
              <w:t xml:space="preserve"> </w:t>
            </w:r>
            <w:r w:rsidRPr="00A54E61">
              <w:rPr>
                <w:rFonts w:ascii="Calibri" w:hAnsi="Calibri"/>
                <w:sz w:val="14"/>
                <w:szCs w:val="14"/>
              </w:rPr>
              <w:t xml:space="preserve">zadania publicznego, w tym koszty administracyjne </w:t>
            </w:r>
          </w:p>
          <w:p w:rsidR="009159F8" w:rsidRPr="00A54E61" w:rsidRDefault="009159F8" w:rsidP="00A54E61">
            <w:pPr>
              <w:autoSpaceDE w:val="0"/>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 xml:space="preserve">: </w:t>
            </w:r>
          </w:p>
        </w:tc>
        <w:tc>
          <w:tcPr>
            <w:tcW w:w="284"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570"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701"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283"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266"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930"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213"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gridSpan w:val="2"/>
            <w:tcBorders>
              <w:top w:val="single" w:sz="4" w:space="0" w:color="000000"/>
              <w:left w:val="single" w:sz="4" w:space="0" w:color="000000"/>
            </w:tcBorders>
          </w:tcPr>
          <w:p w:rsidR="009159F8" w:rsidRPr="00A54E61" w:rsidRDefault="009159F8" w:rsidP="00A54E61">
            <w:pPr>
              <w:autoSpaceDE w:val="0"/>
              <w:snapToGrid w:val="0"/>
              <w:rPr>
                <w:rFonts w:ascii="Calibri" w:hAnsi="Calibri"/>
                <w:sz w:val="14"/>
                <w:szCs w:val="14"/>
              </w:rPr>
            </w:pPr>
          </w:p>
        </w:tc>
        <w:tc>
          <w:tcPr>
            <w:tcW w:w="1832" w:type="dxa"/>
            <w:gridSpan w:val="2"/>
            <w:tcBorders>
              <w:top w:val="single" w:sz="4" w:space="0" w:color="000000"/>
              <w:left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p>
        </w:tc>
      </w:tr>
      <w:tr w:rsidR="009159F8" w:rsidRPr="000665CD" w:rsidTr="00750E83">
        <w:trPr>
          <w:trHeight w:val="165"/>
          <w:jc w:val="center"/>
        </w:trPr>
        <w:tc>
          <w:tcPr>
            <w:tcW w:w="317"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417" w:type="dxa"/>
            <w:tcBorders>
              <w:left w:val="single" w:sz="4" w:space="0" w:color="000000"/>
              <w:bottom w:val="single" w:sz="4" w:space="0" w:color="000000"/>
            </w:tcBorders>
          </w:tcPr>
          <w:p w:rsidR="009159F8" w:rsidRPr="00A54E61" w:rsidRDefault="009159F8" w:rsidP="00A54E61">
            <w:pPr>
              <w:snapToGrid w:val="0"/>
              <w:rPr>
                <w:rFonts w:ascii="Calibri" w:hAnsi="Calibri" w:cs="Arial"/>
                <w:sz w:val="14"/>
                <w:szCs w:val="14"/>
              </w:rPr>
            </w:pPr>
          </w:p>
          <w:p w:rsidR="009159F8" w:rsidRPr="00A54E61" w:rsidRDefault="009159F8" w:rsidP="00A54E61">
            <w:pPr>
              <w:rPr>
                <w:rFonts w:ascii="Calibri" w:hAnsi="Calibri" w:cs="Arial"/>
                <w:sz w:val="14"/>
                <w:szCs w:val="14"/>
              </w:rPr>
            </w:pPr>
            <w:r w:rsidRPr="00A54E61">
              <w:rPr>
                <w:rFonts w:ascii="Calibri" w:hAnsi="Calibri" w:cs="Arial"/>
                <w:sz w:val="14"/>
                <w:szCs w:val="14"/>
              </w:rPr>
              <w:t>1) ……..</w:t>
            </w:r>
          </w:p>
          <w:p w:rsidR="009159F8" w:rsidRPr="00A54E61" w:rsidRDefault="009159F8" w:rsidP="00A54E61">
            <w:pPr>
              <w:autoSpaceDE w:val="0"/>
              <w:rPr>
                <w:rFonts w:ascii="Calibri" w:hAnsi="Calibri" w:cs="Arial"/>
                <w:sz w:val="14"/>
                <w:szCs w:val="14"/>
              </w:rPr>
            </w:pPr>
            <w:r w:rsidRPr="00A54E61">
              <w:rPr>
                <w:rFonts w:ascii="Calibri" w:hAnsi="Calibri" w:cs="Arial"/>
                <w:sz w:val="14"/>
                <w:szCs w:val="14"/>
              </w:rPr>
              <w:t>2) ……..</w:t>
            </w:r>
          </w:p>
          <w:p w:rsidR="009159F8" w:rsidRPr="00A54E61" w:rsidRDefault="009159F8" w:rsidP="00A54E61">
            <w:pPr>
              <w:autoSpaceDE w:val="0"/>
              <w:rPr>
                <w:rFonts w:ascii="Calibri" w:hAnsi="Calibri"/>
                <w:sz w:val="14"/>
                <w:szCs w:val="14"/>
              </w:rPr>
            </w:pPr>
          </w:p>
          <w:p w:rsidR="009159F8" w:rsidRPr="00A54E61" w:rsidRDefault="009159F8" w:rsidP="00A54E61">
            <w:pPr>
              <w:autoSpaceDE w:val="0"/>
              <w:rPr>
                <w:rFonts w:ascii="Calibri" w:hAnsi="Calibri"/>
                <w:sz w:val="14"/>
                <w:szCs w:val="14"/>
              </w:rPr>
            </w:pPr>
          </w:p>
        </w:tc>
        <w:tc>
          <w:tcPr>
            <w:tcW w:w="284"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7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701"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83"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66"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93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13"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gridSpan w:val="2"/>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832" w:type="dxa"/>
            <w:gridSpan w:val="2"/>
            <w:tcBorders>
              <w:left w:val="single" w:sz="4" w:space="0" w:color="000000"/>
              <w:bottom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p>
        </w:tc>
      </w:tr>
      <w:tr w:rsidR="009159F8" w:rsidRPr="000665CD" w:rsidTr="00750E83">
        <w:trPr>
          <w:trHeight w:val="165"/>
          <w:jc w:val="center"/>
        </w:trPr>
        <w:tc>
          <w:tcPr>
            <w:tcW w:w="317"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III</w:t>
            </w:r>
          </w:p>
        </w:tc>
        <w:tc>
          <w:tcPr>
            <w:tcW w:w="1417"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Inne koszty, w tym koszty wyposażenia</w:t>
            </w:r>
          </w:p>
          <w:p w:rsidR="009159F8" w:rsidRPr="00A54E61" w:rsidRDefault="009159F8" w:rsidP="00A54E61">
            <w:pPr>
              <w:autoSpaceDE w:val="0"/>
              <w:rPr>
                <w:rFonts w:ascii="Calibri" w:hAnsi="Calibri"/>
                <w:sz w:val="14"/>
                <w:szCs w:val="14"/>
              </w:rPr>
            </w:pPr>
            <w:r w:rsidRPr="00A54E61">
              <w:rPr>
                <w:rFonts w:ascii="Calibri" w:hAnsi="Calibri"/>
                <w:sz w:val="14"/>
                <w:szCs w:val="14"/>
              </w:rPr>
              <w:t>i promocji</w:t>
            </w:r>
          </w:p>
          <w:p w:rsidR="009159F8" w:rsidRPr="00A54E61" w:rsidRDefault="009159F8" w:rsidP="00A54E61">
            <w:pPr>
              <w:rPr>
                <w:rFonts w:ascii="Calibri" w:hAnsi="Calibri"/>
                <w:sz w:val="14"/>
                <w:szCs w:val="14"/>
              </w:rPr>
            </w:pPr>
            <w:r w:rsidRPr="00A54E61">
              <w:rPr>
                <w:rFonts w:ascii="Calibri" w:hAnsi="Calibri"/>
                <w:sz w:val="14"/>
                <w:szCs w:val="14"/>
              </w:rPr>
              <w:t>(z uwzględnieniem kosztów jednostkowych) poniesione przez …</w:t>
            </w:r>
            <w:r w:rsidRPr="00A54E61">
              <w:rPr>
                <w:rFonts w:ascii="Calibri" w:hAnsi="Calibri"/>
                <w:i/>
                <w:sz w:val="14"/>
                <w:szCs w:val="14"/>
              </w:rPr>
              <w:t>(nazwa Zleceniobiorcy)</w:t>
            </w:r>
            <w:r w:rsidRPr="00A54E61">
              <w:rPr>
                <w:rFonts w:ascii="Calibri" w:hAnsi="Calibri"/>
                <w:i/>
                <w:sz w:val="14"/>
                <w:szCs w:val="14"/>
                <w:vertAlign w:val="superscript"/>
              </w:rPr>
              <w:t>8)</w:t>
            </w:r>
            <w:r w:rsidRPr="00A54E61">
              <w:rPr>
                <w:rFonts w:ascii="Calibri" w:hAnsi="Calibri"/>
                <w:sz w:val="14"/>
                <w:szCs w:val="14"/>
              </w:rPr>
              <w:t>:</w:t>
            </w:r>
          </w:p>
          <w:p w:rsidR="009159F8" w:rsidRPr="00A54E61" w:rsidRDefault="009159F8" w:rsidP="00A54E61">
            <w:pPr>
              <w:rPr>
                <w:rFonts w:ascii="Calibri" w:hAnsi="Calibri" w:cs="Arial"/>
                <w:sz w:val="14"/>
                <w:szCs w:val="14"/>
              </w:rPr>
            </w:pPr>
          </w:p>
          <w:p w:rsidR="009159F8" w:rsidRPr="00A54E61" w:rsidRDefault="009159F8" w:rsidP="00A54E61">
            <w:pPr>
              <w:rPr>
                <w:rFonts w:ascii="Calibri" w:hAnsi="Calibri" w:cs="Arial"/>
                <w:sz w:val="14"/>
                <w:szCs w:val="14"/>
              </w:rPr>
            </w:pPr>
            <w:r w:rsidRPr="00A54E61">
              <w:rPr>
                <w:rFonts w:ascii="Calibri" w:hAnsi="Calibri" w:cs="Arial"/>
                <w:sz w:val="14"/>
                <w:szCs w:val="14"/>
              </w:rPr>
              <w:t>1) ……..</w:t>
            </w:r>
          </w:p>
          <w:p w:rsidR="009159F8" w:rsidRPr="00A54E61" w:rsidRDefault="009159F8" w:rsidP="00A54E61">
            <w:pPr>
              <w:autoSpaceDE w:val="0"/>
              <w:rPr>
                <w:rFonts w:ascii="Calibri" w:hAnsi="Calibri" w:cs="Arial"/>
                <w:sz w:val="14"/>
                <w:szCs w:val="14"/>
              </w:rPr>
            </w:pPr>
            <w:r w:rsidRPr="00A54E61">
              <w:rPr>
                <w:rFonts w:ascii="Calibri" w:hAnsi="Calibri" w:cs="Arial"/>
                <w:sz w:val="14"/>
                <w:szCs w:val="14"/>
              </w:rPr>
              <w:t>2) ……..</w:t>
            </w:r>
          </w:p>
          <w:p w:rsidR="009159F8" w:rsidRPr="00A54E61" w:rsidRDefault="009159F8" w:rsidP="00A54E61">
            <w:pPr>
              <w:autoSpaceDE w:val="0"/>
              <w:rPr>
                <w:rFonts w:ascii="Calibri" w:hAnsi="Calibri"/>
                <w:sz w:val="14"/>
                <w:szCs w:val="14"/>
              </w:rPr>
            </w:pPr>
          </w:p>
          <w:p w:rsidR="009159F8" w:rsidRPr="00A54E61" w:rsidRDefault="009159F8" w:rsidP="00A54E61">
            <w:pPr>
              <w:autoSpaceDE w:val="0"/>
              <w:rPr>
                <w:rFonts w:ascii="Calibri" w:hAnsi="Calibri"/>
                <w:sz w:val="14"/>
                <w:szCs w:val="14"/>
              </w:rPr>
            </w:pPr>
          </w:p>
        </w:tc>
        <w:tc>
          <w:tcPr>
            <w:tcW w:w="284"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7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701"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83"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66"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93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13"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gridSpan w:val="2"/>
            <w:tcBorders>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832" w:type="dxa"/>
            <w:gridSpan w:val="2"/>
            <w:tcBorders>
              <w:left w:val="single" w:sz="4" w:space="0" w:color="000000"/>
              <w:bottom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p>
        </w:tc>
      </w:tr>
      <w:tr w:rsidR="009159F8" w:rsidRPr="000665CD" w:rsidTr="00750E83">
        <w:trPr>
          <w:cantSplit/>
          <w:trHeight w:val="771"/>
          <w:jc w:val="center"/>
        </w:trPr>
        <w:tc>
          <w:tcPr>
            <w:tcW w:w="317"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IV</w:t>
            </w:r>
          </w:p>
        </w:tc>
        <w:tc>
          <w:tcPr>
            <w:tcW w:w="1417"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r w:rsidRPr="00A54E61">
              <w:rPr>
                <w:rFonts w:ascii="Calibri" w:hAnsi="Calibri"/>
                <w:sz w:val="14"/>
                <w:szCs w:val="14"/>
              </w:rPr>
              <w:t>Ogółem</w:t>
            </w:r>
          </w:p>
          <w:p w:rsidR="009159F8" w:rsidRPr="00A54E61" w:rsidRDefault="009159F8" w:rsidP="00A54E61">
            <w:pPr>
              <w:autoSpaceDE w:val="0"/>
              <w:rPr>
                <w:rFonts w:ascii="Calibri" w:hAnsi="Calibri"/>
                <w:sz w:val="14"/>
                <w:szCs w:val="14"/>
              </w:rPr>
            </w:pPr>
          </w:p>
          <w:p w:rsidR="009159F8" w:rsidRPr="00A54E61" w:rsidRDefault="009159F8" w:rsidP="00A54E61">
            <w:pPr>
              <w:autoSpaceDE w:val="0"/>
              <w:rPr>
                <w:rFonts w:ascii="Calibri" w:hAnsi="Calibri"/>
                <w:sz w:val="14"/>
                <w:szCs w:val="14"/>
              </w:rPr>
            </w:pPr>
          </w:p>
        </w:tc>
        <w:tc>
          <w:tcPr>
            <w:tcW w:w="284"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7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701"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83"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66"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93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213"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560" w:type="dxa"/>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275" w:type="dxa"/>
            <w:gridSpan w:val="2"/>
            <w:tcBorders>
              <w:top w:val="single" w:sz="4" w:space="0" w:color="000000"/>
              <w:left w:val="single" w:sz="4" w:space="0" w:color="000000"/>
              <w:bottom w:val="single" w:sz="4" w:space="0" w:color="000000"/>
            </w:tcBorders>
          </w:tcPr>
          <w:p w:rsidR="009159F8" w:rsidRPr="00A54E61" w:rsidRDefault="009159F8" w:rsidP="00A54E61">
            <w:pPr>
              <w:autoSpaceDE w:val="0"/>
              <w:snapToGrid w:val="0"/>
              <w:rPr>
                <w:rFonts w:ascii="Calibri" w:hAnsi="Calibri"/>
                <w:sz w:val="14"/>
                <w:szCs w:val="14"/>
              </w:rPr>
            </w:pPr>
          </w:p>
        </w:tc>
        <w:tc>
          <w:tcPr>
            <w:tcW w:w="1832" w:type="dxa"/>
            <w:gridSpan w:val="2"/>
            <w:tcBorders>
              <w:top w:val="single" w:sz="4" w:space="0" w:color="000000"/>
              <w:left w:val="single" w:sz="4" w:space="0" w:color="000000"/>
              <w:bottom w:val="single" w:sz="4" w:space="0" w:color="000000"/>
              <w:right w:val="single" w:sz="4" w:space="0" w:color="000000"/>
            </w:tcBorders>
          </w:tcPr>
          <w:p w:rsidR="009159F8" w:rsidRPr="00A54E61" w:rsidRDefault="009159F8" w:rsidP="00A54E61">
            <w:pPr>
              <w:autoSpaceDE w:val="0"/>
              <w:snapToGrid w:val="0"/>
              <w:rPr>
                <w:rFonts w:ascii="Calibri" w:hAnsi="Calibri"/>
                <w:sz w:val="14"/>
                <w:szCs w:val="14"/>
              </w:rPr>
            </w:pPr>
          </w:p>
        </w:tc>
      </w:tr>
    </w:tbl>
    <w:p w:rsidR="009159F8" w:rsidRDefault="009159F8"/>
    <w:p w:rsidR="009159F8" w:rsidRPr="00485E14" w:rsidRDefault="009159F8">
      <w:pPr>
        <w:rPr>
          <w:rFonts w:ascii="Calibri" w:hAnsi="Calibri"/>
        </w:rPr>
      </w:pPr>
    </w:p>
    <w:p w:rsidR="009159F8" w:rsidRDefault="009159F8">
      <w:pPr>
        <w:rPr>
          <w:rFonts w:ascii="Calibri" w:hAnsi="Calibri"/>
        </w:rPr>
      </w:pPr>
      <w:r w:rsidRPr="00485E14">
        <w:rPr>
          <w:rFonts w:ascii="Calibri" w:hAnsi="Calibri"/>
        </w:rPr>
        <w:t>2. Rozliczenie ze względu na źródło finansowania</w:t>
      </w:r>
    </w:p>
    <w:p w:rsidR="009159F8" w:rsidRDefault="009159F8">
      <w:pPr>
        <w:rPr>
          <w:rFonts w:ascii="Calibri" w:hAnsi="Calibri"/>
        </w:rPr>
      </w:pPr>
    </w:p>
    <w:tbl>
      <w:tblPr>
        <w:tblW w:w="0" w:type="auto"/>
        <w:jc w:val="center"/>
        <w:tblInd w:w="-4869" w:type="dxa"/>
        <w:tblLayout w:type="fixed"/>
        <w:tblCellMar>
          <w:left w:w="70" w:type="dxa"/>
          <w:right w:w="70" w:type="dxa"/>
        </w:tblCellMar>
        <w:tblLook w:val="0000"/>
      </w:tblPr>
      <w:tblGrid>
        <w:gridCol w:w="6606"/>
        <w:gridCol w:w="1630"/>
        <w:gridCol w:w="1779"/>
        <w:gridCol w:w="1779"/>
        <w:gridCol w:w="3529"/>
      </w:tblGrid>
      <w:tr w:rsidR="009159F8" w:rsidRPr="00485E14" w:rsidTr="00485E14">
        <w:trPr>
          <w:trHeight w:val="577"/>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Źródło finansowania</w:t>
            </w:r>
          </w:p>
        </w:tc>
        <w:tc>
          <w:tcPr>
            <w:tcW w:w="3409" w:type="dxa"/>
            <w:gridSpan w:val="2"/>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Całość zadania</w:t>
            </w:r>
          </w:p>
          <w:p w:rsidR="009159F8" w:rsidRPr="00485E14" w:rsidRDefault="009159F8" w:rsidP="00485E14">
            <w:pPr>
              <w:autoSpaceDE w:val="0"/>
              <w:spacing w:line="360" w:lineRule="auto"/>
              <w:rPr>
                <w:rFonts w:ascii="Calibri" w:hAnsi="Calibri" w:cs="Arial"/>
                <w:sz w:val="20"/>
                <w:szCs w:val="20"/>
              </w:rPr>
            </w:pPr>
            <w:r w:rsidRPr="00485E14">
              <w:rPr>
                <w:rFonts w:ascii="Calibri" w:hAnsi="Calibri" w:cs="Arial"/>
                <w:sz w:val="20"/>
                <w:szCs w:val="20"/>
              </w:rPr>
              <w:t xml:space="preserve"> </w:t>
            </w:r>
          </w:p>
        </w:tc>
        <w:tc>
          <w:tcPr>
            <w:tcW w:w="5308" w:type="dxa"/>
            <w:gridSpan w:val="2"/>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Bieżący okres</w:t>
            </w:r>
          </w:p>
          <w:p w:rsidR="009159F8" w:rsidRPr="00485E14" w:rsidRDefault="009159F8" w:rsidP="00485E14">
            <w:pPr>
              <w:autoSpaceDE w:val="0"/>
              <w:spacing w:line="360" w:lineRule="auto"/>
              <w:rPr>
                <w:rFonts w:ascii="Calibri" w:hAnsi="Calibri" w:cs="Arial"/>
                <w:sz w:val="20"/>
                <w:szCs w:val="20"/>
              </w:rPr>
            </w:pPr>
            <w:r w:rsidRPr="00485E14">
              <w:rPr>
                <w:rFonts w:ascii="Calibri" w:hAnsi="Calibri" w:cs="Arial"/>
                <w:sz w:val="20"/>
                <w:szCs w:val="20"/>
              </w:rPr>
              <w:t>sprawozdawczy – za okres realizacji zadania</w:t>
            </w:r>
          </w:p>
        </w:tc>
      </w:tr>
      <w:tr w:rsidR="009159F8" w:rsidRPr="00485E14" w:rsidTr="00485E14">
        <w:trPr>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zł</w:t>
            </w: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w:t>
            </w: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zł</w:t>
            </w:r>
          </w:p>
        </w:tc>
        <w:tc>
          <w:tcPr>
            <w:tcW w:w="3529" w:type="dxa"/>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w:t>
            </w:r>
          </w:p>
        </w:tc>
      </w:tr>
      <w:tr w:rsidR="009159F8" w:rsidRPr="00485E14" w:rsidTr="00485E14">
        <w:trPr>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 z dotacji:</w:t>
            </w:r>
          </w:p>
          <w:p w:rsidR="009159F8" w:rsidRPr="00485E14" w:rsidRDefault="009159F8" w:rsidP="00485E14">
            <w:pPr>
              <w:rPr>
                <w:rFonts w:ascii="Calibri" w:hAnsi="Calibri" w:cs="Arial"/>
                <w:sz w:val="20"/>
                <w:szCs w:val="20"/>
              </w:rPr>
            </w:pPr>
          </w:p>
          <w:p w:rsidR="009159F8" w:rsidRPr="00485E14" w:rsidRDefault="009159F8" w:rsidP="00485E14">
            <w:pPr>
              <w:rPr>
                <w:rFonts w:ascii="Calibri" w:hAnsi="Calibri" w:cs="Arial"/>
                <w:sz w:val="20"/>
                <w:szCs w:val="20"/>
              </w:rPr>
            </w:pPr>
            <w:r w:rsidRPr="00485E14">
              <w:rPr>
                <w:rFonts w:ascii="Calibri" w:hAnsi="Calibri" w:cs="Arial"/>
                <w:sz w:val="20"/>
                <w:szCs w:val="20"/>
              </w:rPr>
              <w:t>Z tego z odsetek bankowych od dotacji</w:t>
            </w:r>
          </w:p>
        </w:tc>
        <w:tc>
          <w:tcPr>
            <w:tcW w:w="1630"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r>
      <w:tr w:rsidR="009159F8" w:rsidRPr="00485E14" w:rsidTr="00485E14">
        <w:trPr>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w:t>
            </w:r>
          </w:p>
          <w:p w:rsidR="009159F8" w:rsidRPr="00485E14" w:rsidRDefault="009159F8" w:rsidP="00485E14">
            <w:pPr>
              <w:autoSpaceDE w:val="0"/>
              <w:spacing w:line="360" w:lineRule="auto"/>
              <w:rPr>
                <w:rFonts w:ascii="Calibri" w:hAnsi="Calibri" w:cs="Arial"/>
                <w:sz w:val="20"/>
                <w:szCs w:val="20"/>
              </w:rPr>
            </w:pPr>
            <w:r w:rsidRPr="00485E14">
              <w:rPr>
                <w:rFonts w:ascii="Calibri" w:hAnsi="Calibri" w:cs="Arial"/>
                <w:sz w:val="20"/>
                <w:szCs w:val="20"/>
              </w:rPr>
              <w:t>ze środków finansowych własnych:</w:t>
            </w:r>
          </w:p>
          <w:p w:rsidR="009159F8" w:rsidRPr="00485E14" w:rsidRDefault="009159F8" w:rsidP="00485E14">
            <w:pPr>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r>
      <w:tr w:rsidR="009159F8" w:rsidRPr="00485E14" w:rsidTr="00485E14">
        <w:trPr>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Koszty pokryte ze środkó</w:t>
            </w:r>
            <w:r>
              <w:rPr>
                <w:rFonts w:ascii="Calibri" w:hAnsi="Calibri" w:cs="Arial"/>
                <w:sz w:val="20"/>
                <w:szCs w:val="20"/>
              </w:rPr>
              <w:t xml:space="preserve">w  finansowych z innych źródeł </w:t>
            </w:r>
            <w:r w:rsidRPr="00485E14">
              <w:rPr>
                <w:rFonts w:ascii="Calibri" w:hAnsi="Calibri" w:cs="Arial"/>
                <w:sz w:val="20"/>
                <w:szCs w:val="20"/>
              </w:rPr>
              <w:t xml:space="preserve">(ogółem): </w:t>
            </w:r>
          </w:p>
          <w:p w:rsidR="009159F8" w:rsidRPr="00485E14" w:rsidRDefault="009159F8" w:rsidP="00485E14">
            <w:pPr>
              <w:rPr>
                <w:rFonts w:ascii="Calibri" w:hAnsi="Calibri" w:cs="Arial"/>
                <w:sz w:val="20"/>
                <w:szCs w:val="20"/>
              </w:rPr>
            </w:pPr>
          </w:p>
          <w:p w:rsidR="009159F8" w:rsidRPr="00485E14" w:rsidRDefault="009159F8" w:rsidP="00485E14">
            <w:pPr>
              <w:rPr>
                <w:rFonts w:ascii="Calibri" w:hAnsi="Calibri" w:cs="Arial"/>
                <w:sz w:val="20"/>
                <w:szCs w:val="20"/>
              </w:rPr>
            </w:pPr>
            <w:r w:rsidRPr="00485E14">
              <w:rPr>
                <w:rFonts w:ascii="Calibri" w:hAnsi="Calibri" w:cs="Arial"/>
                <w:sz w:val="20"/>
                <w:szCs w:val="20"/>
              </w:rPr>
              <w:t>Z tego:</w:t>
            </w:r>
          </w:p>
          <w:p w:rsidR="009159F8" w:rsidRPr="00485E14" w:rsidRDefault="009159F8" w:rsidP="00485E14">
            <w:pPr>
              <w:spacing w:line="360" w:lineRule="auto"/>
              <w:rPr>
                <w:rFonts w:ascii="Calibri" w:hAnsi="Calibri" w:cs="Arial"/>
                <w:sz w:val="20"/>
                <w:szCs w:val="20"/>
              </w:rPr>
            </w:pPr>
          </w:p>
          <w:p w:rsidR="009159F8" w:rsidRPr="00485E14" w:rsidRDefault="009159F8" w:rsidP="00485E14">
            <w:pPr>
              <w:spacing w:line="360" w:lineRule="auto"/>
              <w:rPr>
                <w:rFonts w:ascii="Calibri" w:hAnsi="Calibri" w:cs="Arial"/>
                <w:sz w:val="20"/>
                <w:szCs w:val="20"/>
              </w:rPr>
            </w:pPr>
            <w:r w:rsidRPr="00485E14">
              <w:rPr>
                <w:rFonts w:ascii="Calibri" w:hAnsi="Calibri" w:cs="Arial"/>
                <w:sz w:val="20"/>
                <w:szCs w:val="20"/>
              </w:rPr>
              <w:t>Z wpłat i opłat adresatów zadania publicznego:</w:t>
            </w:r>
          </w:p>
          <w:p w:rsidR="009159F8" w:rsidRPr="00485E14" w:rsidRDefault="009159F8" w:rsidP="00485E14">
            <w:pPr>
              <w:spacing w:line="360" w:lineRule="auto"/>
              <w:rPr>
                <w:rFonts w:ascii="Calibri" w:hAnsi="Calibri" w:cs="Arial"/>
                <w:sz w:val="20"/>
                <w:szCs w:val="20"/>
              </w:rPr>
            </w:pPr>
          </w:p>
          <w:p w:rsidR="009159F8" w:rsidRPr="00485E14" w:rsidRDefault="009159F8" w:rsidP="00485E14">
            <w:pPr>
              <w:spacing w:line="360" w:lineRule="auto"/>
              <w:rPr>
                <w:rFonts w:ascii="Calibri" w:hAnsi="Calibri" w:cs="Arial"/>
                <w:sz w:val="20"/>
                <w:szCs w:val="20"/>
              </w:rPr>
            </w:pPr>
            <w:r>
              <w:rPr>
                <w:rFonts w:ascii="Calibri" w:hAnsi="Calibri" w:cs="Arial"/>
                <w:sz w:val="20"/>
                <w:szCs w:val="20"/>
              </w:rPr>
              <w:t>z</w:t>
            </w:r>
            <w:r w:rsidRPr="00485E14">
              <w:rPr>
                <w:rFonts w:ascii="Calibri" w:hAnsi="Calibri" w:cs="Arial"/>
                <w:sz w:val="20"/>
                <w:szCs w:val="20"/>
              </w:rPr>
              <w:t xml:space="preserve"> finansowych środków</w:t>
            </w:r>
          </w:p>
          <w:p w:rsidR="009159F8" w:rsidRPr="00485E14" w:rsidRDefault="009159F8" w:rsidP="00485E14">
            <w:pPr>
              <w:spacing w:line="360" w:lineRule="auto"/>
              <w:rPr>
                <w:rFonts w:ascii="Calibri" w:hAnsi="Calibri" w:cs="Arial"/>
                <w:sz w:val="20"/>
                <w:szCs w:val="20"/>
              </w:rPr>
            </w:pPr>
            <w:r w:rsidRPr="00485E14">
              <w:rPr>
                <w:rFonts w:ascii="Calibri" w:hAnsi="Calibri" w:cs="Arial"/>
                <w:sz w:val="20"/>
                <w:szCs w:val="20"/>
              </w:rPr>
              <w:t xml:space="preserve">z innych źródeł publicznych </w:t>
            </w:r>
          </w:p>
          <w:p w:rsidR="009159F8" w:rsidRPr="00485E14" w:rsidRDefault="009159F8" w:rsidP="00485E14">
            <w:pPr>
              <w:spacing w:line="360" w:lineRule="auto"/>
              <w:rPr>
                <w:rFonts w:ascii="Calibri" w:hAnsi="Calibri" w:cs="Arial"/>
                <w:sz w:val="20"/>
                <w:szCs w:val="20"/>
              </w:rPr>
            </w:pPr>
            <w:r w:rsidRPr="00485E14">
              <w:rPr>
                <w:rFonts w:ascii="Calibri" w:hAnsi="Calibri" w:cs="Arial"/>
                <w:sz w:val="20"/>
                <w:szCs w:val="20"/>
              </w:rPr>
              <w:t>(w szczególności: dotacji</w:t>
            </w:r>
          </w:p>
          <w:p w:rsidR="009159F8" w:rsidRPr="00485E14" w:rsidRDefault="009159F8" w:rsidP="00485E14">
            <w:pPr>
              <w:spacing w:line="360" w:lineRule="auto"/>
              <w:rPr>
                <w:rFonts w:ascii="Calibri" w:hAnsi="Calibri" w:cs="Arial"/>
                <w:sz w:val="20"/>
                <w:szCs w:val="20"/>
              </w:rPr>
            </w:pPr>
            <w:r w:rsidRPr="00485E14">
              <w:rPr>
                <w:rFonts w:ascii="Calibri" w:hAnsi="Calibri" w:cs="Arial"/>
                <w:sz w:val="20"/>
                <w:szCs w:val="20"/>
              </w:rPr>
              <w:t>z budżetu państwa lub budżetów jednostek samorządu terytorialnego, funduszy celowych, środków z funduszy strukturalnych:</w:t>
            </w:r>
          </w:p>
          <w:p w:rsidR="009159F8" w:rsidRPr="00485E14" w:rsidRDefault="009159F8" w:rsidP="00485E14">
            <w:pPr>
              <w:spacing w:line="360" w:lineRule="auto"/>
              <w:rPr>
                <w:rFonts w:ascii="Calibri" w:hAnsi="Calibri" w:cs="Arial"/>
                <w:sz w:val="20"/>
                <w:szCs w:val="20"/>
              </w:rPr>
            </w:pPr>
          </w:p>
          <w:p w:rsidR="009159F8" w:rsidRPr="00485E14" w:rsidRDefault="009159F8" w:rsidP="00485E14">
            <w:pPr>
              <w:spacing w:line="360" w:lineRule="auto"/>
              <w:rPr>
                <w:rFonts w:ascii="Calibri" w:hAnsi="Calibri" w:cs="Arial"/>
                <w:sz w:val="20"/>
                <w:szCs w:val="20"/>
              </w:rPr>
            </w:pPr>
            <w:r w:rsidRPr="00485E14">
              <w:rPr>
                <w:rFonts w:ascii="Calibri" w:hAnsi="Calibri" w:cs="Arial"/>
                <w:sz w:val="20"/>
                <w:szCs w:val="20"/>
              </w:rPr>
              <w:t>Z pozostałych źródeł:</w:t>
            </w:r>
          </w:p>
          <w:p w:rsidR="009159F8" w:rsidRPr="00485E14" w:rsidRDefault="009159F8" w:rsidP="00485E14">
            <w:pPr>
              <w:spacing w:line="360" w:lineRule="auto"/>
              <w:rPr>
                <w:rFonts w:ascii="Calibri" w:hAnsi="Calibri" w:cs="Arial"/>
                <w:sz w:val="20"/>
                <w:szCs w:val="20"/>
              </w:rPr>
            </w:pPr>
          </w:p>
        </w:tc>
        <w:tc>
          <w:tcPr>
            <w:tcW w:w="1630"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r>
      <w:tr w:rsidR="009159F8" w:rsidRPr="00485E14" w:rsidTr="00485E14">
        <w:trPr>
          <w:trHeight w:val="1585"/>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snapToGrid w:val="0"/>
              <w:spacing w:line="360" w:lineRule="auto"/>
              <w:rPr>
                <w:rFonts w:ascii="Calibri" w:hAnsi="Calibri" w:cs="Arial"/>
                <w:sz w:val="20"/>
                <w:szCs w:val="20"/>
              </w:rPr>
            </w:pPr>
            <w:r w:rsidRPr="00485E14">
              <w:rPr>
                <w:rFonts w:ascii="Calibri" w:hAnsi="Calibri" w:cs="Arial"/>
                <w:sz w:val="20"/>
                <w:szCs w:val="20"/>
              </w:rPr>
              <w:t>Koszty pokryte z wkładu osobowego</w:t>
            </w:r>
          </w:p>
          <w:p w:rsidR="009159F8" w:rsidRPr="00485E14" w:rsidRDefault="009159F8" w:rsidP="00485E14">
            <w:pPr>
              <w:spacing w:line="360" w:lineRule="auto"/>
              <w:rPr>
                <w:rFonts w:ascii="Calibri" w:hAnsi="Calibri" w:cs="Arial"/>
                <w:sz w:val="20"/>
                <w:szCs w:val="20"/>
              </w:rPr>
            </w:pPr>
            <w:r w:rsidRPr="00485E14">
              <w:rPr>
                <w:rFonts w:ascii="Calibri" w:hAnsi="Calibri" w:cs="Arial"/>
                <w:sz w:val="20"/>
                <w:szCs w:val="20"/>
              </w:rPr>
              <w:t>(w tym świadczeń wolontariuszy, pracy społecznej członków)</w:t>
            </w:r>
          </w:p>
        </w:tc>
        <w:tc>
          <w:tcPr>
            <w:tcW w:w="1630"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r>
      <w:tr w:rsidR="009159F8" w:rsidRPr="00485E14" w:rsidTr="00485E14">
        <w:trPr>
          <w:jc w:val="center"/>
        </w:trPr>
        <w:tc>
          <w:tcPr>
            <w:tcW w:w="6606"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 xml:space="preserve">Ogółem: </w:t>
            </w:r>
          </w:p>
        </w:tc>
        <w:tc>
          <w:tcPr>
            <w:tcW w:w="1630"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100%</w:t>
            </w:r>
          </w:p>
        </w:tc>
        <w:tc>
          <w:tcPr>
            <w:tcW w:w="1779" w:type="dxa"/>
            <w:tcBorders>
              <w:top w:val="single" w:sz="4" w:space="0" w:color="000000"/>
              <w:left w:val="single" w:sz="4" w:space="0" w:color="000000"/>
              <w:bottom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p>
        </w:tc>
        <w:tc>
          <w:tcPr>
            <w:tcW w:w="3529" w:type="dxa"/>
            <w:tcBorders>
              <w:top w:val="single" w:sz="4" w:space="0" w:color="000000"/>
              <w:left w:val="single" w:sz="4" w:space="0" w:color="000000"/>
              <w:bottom w:val="single" w:sz="4" w:space="0" w:color="000000"/>
              <w:right w:val="single" w:sz="4" w:space="0" w:color="000000"/>
            </w:tcBorders>
          </w:tcPr>
          <w:p w:rsidR="009159F8" w:rsidRPr="00485E14" w:rsidRDefault="009159F8" w:rsidP="00485E14">
            <w:pPr>
              <w:autoSpaceDE w:val="0"/>
              <w:snapToGrid w:val="0"/>
              <w:spacing w:line="360" w:lineRule="auto"/>
              <w:rPr>
                <w:rFonts w:ascii="Calibri" w:hAnsi="Calibri" w:cs="Arial"/>
                <w:sz w:val="20"/>
                <w:szCs w:val="20"/>
              </w:rPr>
            </w:pPr>
            <w:r w:rsidRPr="00485E14">
              <w:rPr>
                <w:rFonts w:ascii="Calibri" w:hAnsi="Calibri" w:cs="Arial"/>
                <w:sz w:val="20"/>
                <w:szCs w:val="20"/>
              </w:rPr>
              <w:t>100%</w:t>
            </w:r>
          </w:p>
          <w:p w:rsidR="009159F8" w:rsidRPr="00485E14" w:rsidRDefault="009159F8" w:rsidP="00485E14">
            <w:pPr>
              <w:rPr>
                <w:rFonts w:ascii="Calibri" w:hAnsi="Calibri" w:cs="Arial"/>
                <w:sz w:val="20"/>
                <w:szCs w:val="20"/>
              </w:rPr>
            </w:pPr>
          </w:p>
        </w:tc>
      </w:tr>
    </w:tbl>
    <w:p w:rsidR="009159F8" w:rsidRDefault="009159F8">
      <w:pPr>
        <w:rPr>
          <w:rFonts w:ascii="Calibri" w:hAnsi="Calibri"/>
        </w:rPr>
      </w:pPr>
    </w:p>
    <w:p w:rsidR="009159F8" w:rsidRPr="00C40A04" w:rsidRDefault="009159F8" w:rsidP="00C40A04">
      <w:pPr>
        <w:spacing w:line="360" w:lineRule="auto"/>
        <w:rPr>
          <w:rFonts w:ascii="Calibri" w:hAnsi="Calibri" w:cs="Arial"/>
          <w:sz w:val="22"/>
          <w:szCs w:val="22"/>
        </w:rPr>
      </w:pPr>
      <w:r>
        <w:rPr>
          <w:rFonts w:ascii="Calibri" w:hAnsi="Calibri" w:cs="Arial"/>
          <w:sz w:val="22"/>
          <w:szCs w:val="22"/>
        </w:rPr>
        <w:t xml:space="preserve">Uwagi, które mogą mieć </w:t>
      </w:r>
      <w:r w:rsidRPr="00C40A04">
        <w:rPr>
          <w:rFonts w:ascii="Calibri" w:hAnsi="Calibri" w:cs="Arial"/>
          <w:sz w:val="22"/>
          <w:szCs w:val="22"/>
        </w:rPr>
        <w:t>znaczenie przy ocenie prawidłowości wykonania wydatków:</w:t>
      </w:r>
    </w:p>
    <w:p w:rsidR="009159F8" w:rsidRPr="00C40A04" w:rsidRDefault="009159F8" w:rsidP="00C40A04">
      <w:pPr>
        <w:spacing w:line="360" w:lineRule="auto"/>
        <w:rPr>
          <w:rFonts w:ascii="Calibri" w:hAnsi="Calibri" w:cs="Arial"/>
          <w:sz w:val="22"/>
          <w:szCs w:val="22"/>
        </w:rPr>
      </w:pPr>
      <w:r w:rsidRPr="00C40A04">
        <w:rPr>
          <w:rFonts w:ascii="Calibri" w:hAnsi="Calibri" w:cs="Arial"/>
          <w:sz w:val="22"/>
          <w:szCs w:val="22"/>
        </w:rPr>
        <w:t>..............................................................</w:t>
      </w:r>
    </w:p>
    <w:p w:rsidR="009159F8" w:rsidRPr="00C40A04" w:rsidRDefault="009159F8" w:rsidP="00C40A04">
      <w:pPr>
        <w:spacing w:line="360" w:lineRule="auto"/>
        <w:rPr>
          <w:rFonts w:ascii="Calibri" w:hAnsi="Calibri" w:cs="Arial"/>
          <w:sz w:val="22"/>
          <w:szCs w:val="22"/>
        </w:rPr>
      </w:pPr>
      <w:r w:rsidRPr="00C40A04">
        <w:rPr>
          <w:rFonts w:ascii="Calibri" w:hAnsi="Calibri" w:cs="Arial"/>
          <w:sz w:val="22"/>
          <w:szCs w:val="22"/>
        </w:rPr>
        <w:t>..............................................................</w:t>
      </w:r>
    </w:p>
    <w:p w:rsidR="009159F8" w:rsidRDefault="009159F8">
      <w:pPr>
        <w:rPr>
          <w:rFonts w:ascii="Calibri" w:hAnsi="Calibri"/>
        </w:rPr>
      </w:pPr>
    </w:p>
    <w:p w:rsidR="009159F8" w:rsidRDefault="009159F8">
      <w:pPr>
        <w:rPr>
          <w:rFonts w:ascii="Calibri" w:hAnsi="Calibri"/>
        </w:rPr>
      </w:pPr>
    </w:p>
    <w:p w:rsidR="009159F8" w:rsidRDefault="009159F8">
      <w:pPr>
        <w:rPr>
          <w:rFonts w:ascii="Calibri" w:hAnsi="Calibri"/>
          <w:b/>
        </w:rPr>
      </w:pPr>
      <w:r w:rsidRPr="00C40A04">
        <w:rPr>
          <w:rFonts w:ascii="Calibri" w:hAnsi="Calibri"/>
          <w:b/>
        </w:rPr>
        <w:t>3. Informacja o kwocie przychodów uzyskanych przy realizacji umowy i odsetek bankowych od środków z dotacji zgromadzonych na rachunku bankowym</w:t>
      </w:r>
    </w:p>
    <w:p w:rsidR="009159F8" w:rsidRDefault="009159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38"/>
      </w:tblGrid>
      <w:tr w:rsidR="009159F8" w:rsidRPr="00112B54" w:rsidTr="008367F4">
        <w:trPr>
          <w:trHeight w:val="2179"/>
        </w:trPr>
        <w:tc>
          <w:tcPr>
            <w:tcW w:w="15538" w:type="dxa"/>
          </w:tcPr>
          <w:p w:rsidR="009159F8" w:rsidRPr="008367F4" w:rsidRDefault="009159F8" w:rsidP="008367F4">
            <w:pPr>
              <w:spacing w:before="240" w:line="360" w:lineRule="auto"/>
              <w:rPr>
                <w:rFonts w:ascii="Calibri" w:hAnsi="Calibri" w:cs="Arial"/>
                <w:b/>
                <w:bCs/>
              </w:rPr>
            </w:pPr>
          </w:p>
        </w:tc>
      </w:tr>
    </w:tbl>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p>
    <w:p w:rsidR="009159F8" w:rsidRDefault="009159F8">
      <w:pPr>
        <w:rPr>
          <w:rFonts w:ascii="Calibri" w:hAnsi="Calibri"/>
          <w:b/>
        </w:rPr>
      </w:pPr>
      <w:r w:rsidRPr="00122961">
        <w:rPr>
          <w:rFonts w:ascii="Calibri" w:hAnsi="Calibri"/>
          <w:b/>
        </w:rPr>
        <w:t>4. Zestawienie faktur (rachunków)</w:t>
      </w:r>
      <w:r w:rsidRPr="00884DE6">
        <w:rPr>
          <w:rFonts w:ascii="Calibri" w:hAnsi="Calibri"/>
          <w:b/>
          <w:vertAlign w:val="superscript"/>
        </w:rPr>
        <w:t>9)</w:t>
      </w:r>
    </w:p>
    <w:p w:rsidR="009159F8" w:rsidRDefault="009159F8">
      <w:pPr>
        <w:rPr>
          <w:rFonts w:ascii="Calibri" w:hAnsi="Calibri"/>
          <w:b/>
        </w:rPr>
      </w:pPr>
    </w:p>
    <w:tbl>
      <w:tblPr>
        <w:tblW w:w="0" w:type="auto"/>
        <w:jc w:val="center"/>
        <w:tblInd w:w="-1411" w:type="dxa"/>
        <w:tblLayout w:type="fixed"/>
        <w:tblCellMar>
          <w:left w:w="70" w:type="dxa"/>
          <w:right w:w="70" w:type="dxa"/>
        </w:tblCellMar>
        <w:tblLook w:val="0000"/>
      </w:tblPr>
      <w:tblGrid>
        <w:gridCol w:w="396"/>
        <w:gridCol w:w="1483"/>
        <w:gridCol w:w="2507"/>
        <w:gridCol w:w="1276"/>
        <w:gridCol w:w="851"/>
        <w:gridCol w:w="894"/>
        <w:gridCol w:w="1843"/>
        <w:gridCol w:w="5103"/>
        <w:gridCol w:w="1117"/>
      </w:tblGrid>
      <w:tr w:rsidR="009159F8" w:rsidRPr="00122961" w:rsidTr="00884DE6">
        <w:trPr>
          <w:trHeight w:val="2387"/>
          <w:jc w:val="center"/>
        </w:trPr>
        <w:tc>
          <w:tcPr>
            <w:tcW w:w="396"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Lp.</w:t>
            </w: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tc>
        <w:tc>
          <w:tcPr>
            <w:tcW w:w="1483"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Numer dokumentu</w:t>
            </w:r>
          </w:p>
          <w:p w:rsidR="009159F8" w:rsidRPr="00122961" w:rsidRDefault="009159F8" w:rsidP="00122961">
            <w:pPr>
              <w:autoSpaceDE w:val="0"/>
              <w:spacing w:line="360" w:lineRule="auto"/>
              <w:rPr>
                <w:rFonts w:ascii="Calibri" w:hAnsi="Calibri"/>
                <w:sz w:val="18"/>
                <w:szCs w:val="18"/>
              </w:rPr>
            </w:pPr>
            <w:r w:rsidRPr="00122961">
              <w:rPr>
                <w:rFonts w:ascii="Calibri" w:hAnsi="Calibri"/>
                <w:sz w:val="18"/>
                <w:szCs w:val="18"/>
              </w:rPr>
              <w:t>księgowego</w:t>
            </w: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tc>
        <w:tc>
          <w:tcPr>
            <w:tcW w:w="2507"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Numer</w:t>
            </w:r>
            <w:r>
              <w:rPr>
                <w:rFonts w:ascii="Calibri" w:hAnsi="Calibri"/>
                <w:sz w:val="18"/>
                <w:szCs w:val="18"/>
              </w:rPr>
              <w:t xml:space="preserve"> </w:t>
            </w:r>
            <w:r w:rsidRPr="00122961">
              <w:rPr>
                <w:rFonts w:ascii="Calibri" w:hAnsi="Calibri"/>
                <w:sz w:val="18"/>
                <w:szCs w:val="18"/>
              </w:rPr>
              <w:t>pozycji</w:t>
            </w:r>
            <w:r>
              <w:rPr>
                <w:rFonts w:ascii="Calibri" w:hAnsi="Calibri"/>
                <w:sz w:val="18"/>
                <w:szCs w:val="18"/>
              </w:rPr>
              <w:t xml:space="preserve"> </w:t>
            </w:r>
            <w:r w:rsidRPr="00122961">
              <w:rPr>
                <w:rFonts w:ascii="Calibri" w:hAnsi="Calibri"/>
                <w:sz w:val="18"/>
                <w:szCs w:val="18"/>
              </w:rPr>
              <w:t>kosztorysu</w:t>
            </w:r>
            <w:r>
              <w:rPr>
                <w:rFonts w:ascii="Calibri" w:hAnsi="Calibri"/>
                <w:sz w:val="18"/>
                <w:szCs w:val="18"/>
              </w:rPr>
              <w:t xml:space="preserve"> </w:t>
            </w:r>
            <w:r w:rsidRPr="00122961">
              <w:rPr>
                <w:rFonts w:ascii="Calibri" w:hAnsi="Calibri"/>
                <w:sz w:val="18"/>
                <w:szCs w:val="18"/>
              </w:rPr>
              <w:t>(zgodnie</w:t>
            </w:r>
            <w:r>
              <w:rPr>
                <w:rFonts w:ascii="Calibri" w:hAnsi="Calibri"/>
                <w:sz w:val="18"/>
                <w:szCs w:val="18"/>
              </w:rPr>
              <w:t xml:space="preserve"> z częścią II.1 - rozliczenie ze względu na </w:t>
            </w:r>
            <w:r w:rsidRPr="00122961">
              <w:rPr>
                <w:rFonts w:ascii="Calibri" w:hAnsi="Calibri"/>
                <w:sz w:val="18"/>
                <w:szCs w:val="18"/>
              </w:rPr>
              <w:t>rodzaj kosztów)</w:t>
            </w:r>
          </w:p>
        </w:tc>
        <w:tc>
          <w:tcPr>
            <w:tcW w:w="1276"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Data wystawienia dokumentu księgowego</w:t>
            </w: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tc>
        <w:tc>
          <w:tcPr>
            <w:tcW w:w="851"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Nazwa</w:t>
            </w:r>
          </w:p>
          <w:p w:rsidR="009159F8" w:rsidRPr="00122961" w:rsidRDefault="009159F8" w:rsidP="00122961">
            <w:pPr>
              <w:autoSpaceDE w:val="0"/>
              <w:spacing w:line="360" w:lineRule="auto"/>
              <w:rPr>
                <w:rFonts w:ascii="Calibri" w:hAnsi="Calibri"/>
                <w:sz w:val="18"/>
                <w:szCs w:val="18"/>
              </w:rPr>
            </w:pPr>
            <w:r w:rsidRPr="00122961">
              <w:rPr>
                <w:rFonts w:ascii="Calibri" w:hAnsi="Calibri"/>
                <w:sz w:val="18"/>
                <w:szCs w:val="18"/>
              </w:rPr>
              <w:t>kosztu</w:t>
            </w: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tc>
        <w:tc>
          <w:tcPr>
            <w:tcW w:w="894"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Kwota (zł)</w:t>
            </w: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p w:rsidR="009159F8" w:rsidRPr="00122961" w:rsidRDefault="009159F8" w:rsidP="00122961">
            <w:pPr>
              <w:autoSpaceDE w:val="0"/>
              <w:spacing w:line="360" w:lineRule="auto"/>
              <w:rPr>
                <w:rFonts w:ascii="Calibri" w:hAnsi="Calibri"/>
                <w:sz w:val="18"/>
                <w:szCs w:val="18"/>
              </w:rPr>
            </w:pPr>
          </w:p>
        </w:tc>
        <w:tc>
          <w:tcPr>
            <w:tcW w:w="1843"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Z tego</w:t>
            </w:r>
            <w:r>
              <w:rPr>
                <w:rFonts w:ascii="Calibri" w:hAnsi="Calibri"/>
                <w:sz w:val="18"/>
                <w:szCs w:val="18"/>
              </w:rPr>
              <w:t xml:space="preserve"> </w:t>
            </w:r>
            <w:r w:rsidRPr="00122961">
              <w:rPr>
                <w:rFonts w:ascii="Calibri" w:hAnsi="Calibri"/>
                <w:sz w:val="18"/>
                <w:szCs w:val="18"/>
              </w:rPr>
              <w:t>ze środków</w:t>
            </w:r>
          </w:p>
          <w:p w:rsidR="009159F8" w:rsidRPr="00122961" w:rsidRDefault="009159F8" w:rsidP="00122961">
            <w:pPr>
              <w:autoSpaceDE w:val="0"/>
              <w:spacing w:line="360" w:lineRule="auto"/>
              <w:rPr>
                <w:rFonts w:ascii="Calibri" w:hAnsi="Calibri"/>
                <w:sz w:val="18"/>
                <w:szCs w:val="18"/>
              </w:rPr>
            </w:pPr>
            <w:r w:rsidRPr="00122961">
              <w:rPr>
                <w:rFonts w:ascii="Calibri" w:hAnsi="Calibri"/>
                <w:sz w:val="18"/>
                <w:szCs w:val="18"/>
              </w:rPr>
              <w:t>Pochodzących</w:t>
            </w:r>
            <w:r>
              <w:rPr>
                <w:rFonts w:ascii="Calibri" w:hAnsi="Calibri"/>
                <w:sz w:val="18"/>
                <w:szCs w:val="18"/>
              </w:rPr>
              <w:t xml:space="preserve"> </w:t>
            </w:r>
            <w:r w:rsidRPr="00122961">
              <w:rPr>
                <w:rFonts w:ascii="Calibri" w:hAnsi="Calibri"/>
                <w:sz w:val="18"/>
                <w:szCs w:val="18"/>
              </w:rPr>
              <w:t>z dotacji (zł)</w:t>
            </w:r>
          </w:p>
          <w:p w:rsidR="009159F8" w:rsidRPr="00122961" w:rsidRDefault="009159F8" w:rsidP="00122961">
            <w:pPr>
              <w:autoSpaceDE w:val="0"/>
              <w:spacing w:line="360" w:lineRule="auto"/>
              <w:rPr>
                <w:rFonts w:ascii="Calibri" w:hAnsi="Calibri"/>
                <w:sz w:val="18"/>
                <w:szCs w:val="18"/>
              </w:rPr>
            </w:pPr>
          </w:p>
        </w:tc>
        <w:tc>
          <w:tcPr>
            <w:tcW w:w="5103"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Z tego ze  środków finansowych własnych, środków z innych źródeł w tym wpłat i opłat adresatów zadania publicznego (zł)</w:t>
            </w:r>
          </w:p>
        </w:tc>
        <w:tc>
          <w:tcPr>
            <w:tcW w:w="1117" w:type="dxa"/>
            <w:tcBorders>
              <w:top w:val="single" w:sz="4" w:space="0" w:color="000000"/>
              <w:left w:val="single" w:sz="4" w:space="0" w:color="000000"/>
              <w:bottom w:val="single" w:sz="4" w:space="0" w:color="000000"/>
              <w:right w:val="single" w:sz="4" w:space="0" w:color="000000"/>
            </w:tcBorders>
          </w:tcPr>
          <w:p w:rsidR="009159F8" w:rsidRPr="00122961" w:rsidRDefault="009159F8" w:rsidP="00122961">
            <w:pPr>
              <w:autoSpaceDE w:val="0"/>
              <w:snapToGrid w:val="0"/>
              <w:spacing w:line="360" w:lineRule="auto"/>
              <w:rPr>
                <w:rFonts w:ascii="Calibri" w:hAnsi="Calibri"/>
                <w:sz w:val="18"/>
                <w:szCs w:val="18"/>
              </w:rPr>
            </w:pPr>
            <w:r w:rsidRPr="00122961">
              <w:rPr>
                <w:rFonts w:ascii="Calibri" w:hAnsi="Calibri"/>
                <w:sz w:val="18"/>
                <w:szCs w:val="18"/>
              </w:rPr>
              <w:t>Data zapłaty</w:t>
            </w:r>
          </w:p>
        </w:tc>
      </w:tr>
      <w:tr w:rsidR="009159F8" w:rsidRPr="00122961" w:rsidTr="00884DE6">
        <w:trPr>
          <w:trHeight w:val="1537"/>
          <w:jc w:val="center"/>
        </w:trPr>
        <w:tc>
          <w:tcPr>
            <w:tcW w:w="396"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1483"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2507"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1276"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851"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894"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1843"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5103" w:type="dxa"/>
            <w:tcBorders>
              <w:top w:val="single" w:sz="4" w:space="0" w:color="000000"/>
              <w:left w:val="single" w:sz="4" w:space="0" w:color="000000"/>
              <w:bottom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c>
          <w:tcPr>
            <w:tcW w:w="1117" w:type="dxa"/>
            <w:tcBorders>
              <w:top w:val="single" w:sz="4" w:space="0" w:color="000000"/>
              <w:left w:val="single" w:sz="4" w:space="0" w:color="000000"/>
              <w:bottom w:val="single" w:sz="4" w:space="0" w:color="000000"/>
              <w:right w:val="single" w:sz="4" w:space="0" w:color="000000"/>
            </w:tcBorders>
          </w:tcPr>
          <w:p w:rsidR="009159F8" w:rsidRPr="00122961" w:rsidRDefault="009159F8" w:rsidP="00122961">
            <w:pPr>
              <w:autoSpaceDE w:val="0"/>
              <w:snapToGrid w:val="0"/>
              <w:spacing w:line="360" w:lineRule="auto"/>
              <w:rPr>
                <w:rFonts w:ascii="Calibri" w:hAnsi="Calibri"/>
                <w:sz w:val="18"/>
                <w:szCs w:val="18"/>
              </w:rPr>
            </w:pPr>
          </w:p>
        </w:tc>
      </w:tr>
    </w:tbl>
    <w:p w:rsidR="009159F8" w:rsidRDefault="009159F8">
      <w:pPr>
        <w:rPr>
          <w:rFonts w:ascii="Calibri" w:hAnsi="Calibri"/>
          <w:b/>
        </w:rPr>
      </w:pPr>
    </w:p>
    <w:p w:rsidR="009159F8" w:rsidRPr="0012380D" w:rsidRDefault="009159F8" w:rsidP="0012380D">
      <w:pPr>
        <w:rPr>
          <w:rFonts w:ascii="Calibri" w:hAnsi="Calibri"/>
          <w:b/>
        </w:rPr>
      </w:pPr>
      <w:r w:rsidRPr="0012380D">
        <w:rPr>
          <w:rFonts w:ascii="Calibri" w:hAnsi="Calibri"/>
          <w:b/>
        </w:rPr>
        <w:t>Część III. Dodatkowe informacje</w:t>
      </w:r>
    </w:p>
    <w:p w:rsidR="009159F8" w:rsidRPr="0012380D" w:rsidRDefault="009159F8" w:rsidP="0012380D">
      <w:pPr>
        <w:rPr>
          <w:rFonts w:ascii="Calibri" w:hAnsi="Calibri"/>
        </w:rPr>
      </w:pPr>
      <w:r w:rsidRPr="0012380D">
        <w:rPr>
          <w:rFonts w:ascii="Calibri" w:hAnsi="Calibri"/>
        </w:rPr>
        <w:t>................................................................................................................................................................................................................................................................................................................................................................................................................................................................................................................................................................................................................................................................................................................................................................................................................................................................................................................................................................................................</w:t>
      </w:r>
      <w:r>
        <w:rPr>
          <w:rFonts w:ascii="Calibri" w:hAnsi="Calibri"/>
        </w:rPr>
        <w:t>.......................................................</w:t>
      </w:r>
    </w:p>
    <w:p w:rsidR="009159F8" w:rsidRPr="0012380D" w:rsidRDefault="009159F8" w:rsidP="0012380D">
      <w:pPr>
        <w:spacing w:before="240" w:line="360" w:lineRule="auto"/>
        <w:jc w:val="both"/>
        <w:rPr>
          <w:rFonts w:ascii="Calibri" w:hAnsi="Calibri" w:cs="Arial"/>
          <w:sz w:val="22"/>
          <w:szCs w:val="22"/>
          <w:vertAlign w:val="superscript"/>
        </w:rPr>
      </w:pPr>
      <w:r w:rsidRPr="0012380D">
        <w:rPr>
          <w:rFonts w:ascii="Calibri" w:hAnsi="Calibri" w:cs="Arial"/>
          <w:sz w:val="22"/>
          <w:szCs w:val="22"/>
        </w:rPr>
        <w:t>Załączniki:</w:t>
      </w:r>
      <w:r w:rsidRPr="0012380D">
        <w:rPr>
          <w:rFonts w:ascii="Calibri" w:hAnsi="Calibri" w:cs="Arial"/>
          <w:sz w:val="22"/>
          <w:szCs w:val="22"/>
          <w:vertAlign w:val="superscript"/>
        </w:rPr>
        <w:t>10)</w:t>
      </w:r>
    </w:p>
    <w:p w:rsidR="009159F8" w:rsidRDefault="009159F8" w:rsidP="0012380D">
      <w:pPr>
        <w:rPr>
          <w:rFonts w:ascii="Calibri" w:hAnsi="Calibri"/>
        </w:rPr>
      </w:pPr>
      <w:r w:rsidRPr="0012380D">
        <w:rPr>
          <w:rFonts w:ascii="Calibri" w:hAnsi="Calibri"/>
        </w:rPr>
        <w:t>1..............................................................................................................................................................................................................................................</w:t>
      </w:r>
      <w:r>
        <w:rPr>
          <w:rFonts w:ascii="Calibri" w:hAnsi="Calibri"/>
        </w:rPr>
        <w:t>.............</w:t>
      </w:r>
    </w:p>
    <w:p w:rsidR="009159F8" w:rsidRDefault="009159F8" w:rsidP="0012380D">
      <w:pPr>
        <w:rPr>
          <w:rFonts w:ascii="Calibri" w:hAnsi="Calibri"/>
        </w:rPr>
      </w:pPr>
      <w:r w:rsidRPr="0012380D">
        <w:rPr>
          <w:rFonts w:ascii="Calibri" w:hAnsi="Calibri"/>
        </w:rPr>
        <w:t>2..............................................................................................................................................................................................................................................</w:t>
      </w:r>
      <w:r>
        <w:rPr>
          <w:rFonts w:ascii="Calibri" w:hAnsi="Calibri"/>
        </w:rPr>
        <w:t>.............</w:t>
      </w:r>
    </w:p>
    <w:p w:rsidR="009159F8" w:rsidRDefault="009159F8" w:rsidP="0012380D">
      <w:pPr>
        <w:rPr>
          <w:rFonts w:ascii="Calibri" w:hAnsi="Calibri"/>
        </w:rPr>
      </w:pPr>
      <w:r w:rsidRPr="0012380D">
        <w:rPr>
          <w:rFonts w:ascii="Calibri" w:hAnsi="Calibri"/>
        </w:rPr>
        <w:t>3..............................................................................................................................................................................................................................................</w:t>
      </w:r>
      <w:r>
        <w:rPr>
          <w:rFonts w:ascii="Calibri" w:hAnsi="Calibri"/>
        </w:rPr>
        <w:t>.............</w:t>
      </w:r>
    </w:p>
    <w:p w:rsidR="009159F8" w:rsidRDefault="009159F8" w:rsidP="0012380D">
      <w:pPr>
        <w:rPr>
          <w:rFonts w:ascii="Calibri" w:hAnsi="Calibri"/>
        </w:rPr>
      </w:pPr>
    </w:p>
    <w:p w:rsidR="009159F8" w:rsidRDefault="009159F8" w:rsidP="0012380D">
      <w:pPr>
        <w:rPr>
          <w:rFonts w:ascii="Calibri" w:hAnsi="Calibri"/>
        </w:rPr>
      </w:pPr>
    </w:p>
    <w:p w:rsidR="009159F8" w:rsidRDefault="009159F8" w:rsidP="0012380D">
      <w:pPr>
        <w:rPr>
          <w:rFonts w:ascii="Calibri" w:hAnsi="Calibri"/>
        </w:rPr>
      </w:pPr>
    </w:p>
    <w:p w:rsidR="009159F8" w:rsidRDefault="009159F8" w:rsidP="0012380D">
      <w:pPr>
        <w:rPr>
          <w:rFonts w:ascii="Calibri" w:hAnsi="Calibri"/>
        </w:rPr>
      </w:pPr>
    </w:p>
    <w:p w:rsidR="009159F8" w:rsidRDefault="009159F8" w:rsidP="0012380D">
      <w:pPr>
        <w:rPr>
          <w:rFonts w:ascii="Calibri" w:hAnsi="Calibri"/>
        </w:rPr>
      </w:pPr>
    </w:p>
    <w:p w:rsidR="009159F8" w:rsidRDefault="009159F8" w:rsidP="0012380D">
      <w:pPr>
        <w:rPr>
          <w:rFonts w:ascii="Calibri" w:hAnsi="Calibri"/>
        </w:rPr>
      </w:pPr>
    </w:p>
    <w:p w:rsidR="009159F8" w:rsidRDefault="009159F8" w:rsidP="0012380D">
      <w:pPr>
        <w:rPr>
          <w:rFonts w:ascii="Calibri" w:hAnsi="Calibri"/>
        </w:rPr>
      </w:pPr>
    </w:p>
    <w:p w:rsidR="009159F8" w:rsidRDefault="009159F8" w:rsidP="0012380D">
      <w:pPr>
        <w:rPr>
          <w:rFonts w:ascii="Calibri" w:hAnsi="Calibri"/>
        </w:rPr>
      </w:pPr>
    </w:p>
    <w:p w:rsidR="009159F8" w:rsidRPr="0012380D" w:rsidRDefault="009159F8" w:rsidP="0012380D">
      <w:pPr>
        <w:rPr>
          <w:rFonts w:ascii="Calibri" w:hAnsi="Calibri"/>
        </w:rPr>
      </w:pPr>
      <w:r w:rsidRPr="0012380D">
        <w:rPr>
          <w:rFonts w:ascii="Calibri" w:hAnsi="Calibri"/>
        </w:rPr>
        <w:t>Oświadczam(-y), że:</w:t>
      </w:r>
    </w:p>
    <w:p w:rsidR="009159F8" w:rsidRPr="0012380D" w:rsidRDefault="009159F8" w:rsidP="0012380D">
      <w:pPr>
        <w:rPr>
          <w:rFonts w:ascii="Calibri" w:hAnsi="Calibri"/>
        </w:rPr>
      </w:pPr>
      <w:r w:rsidRPr="0012380D">
        <w:rPr>
          <w:rFonts w:ascii="Calibri" w:hAnsi="Calibri"/>
        </w:rPr>
        <w:t>1) od daty zawarcia umowy nie zmienił się status prawny Zleceniobiorcy(-ów);</w:t>
      </w:r>
    </w:p>
    <w:p w:rsidR="009159F8" w:rsidRPr="0012380D" w:rsidRDefault="009159F8" w:rsidP="0012380D">
      <w:pPr>
        <w:rPr>
          <w:rFonts w:ascii="Calibri" w:hAnsi="Calibri"/>
        </w:rPr>
      </w:pPr>
      <w:r w:rsidRPr="0012380D">
        <w:rPr>
          <w:rFonts w:ascii="Calibri" w:hAnsi="Calibri"/>
        </w:rPr>
        <w:t>2) wszystkie podane w niniejszym sprawozdaniu informacje są zgodne z aktualnym stanem prawnym i faktycznym;</w:t>
      </w:r>
    </w:p>
    <w:p w:rsidR="009159F8" w:rsidRPr="0012380D" w:rsidRDefault="009159F8" w:rsidP="0012380D">
      <w:pPr>
        <w:rPr>
          <w:rFonts w:ascii="Calibri" w:hAnsi="Calibri"/>
        </w:rPr>
      </w:pPr>
      <w:r w:rsidRPr="0012380D">
        <w:rPr>
          <w:rFonts w:ascii="Calibri" w:hAnsi="Calibri"/>
        </w:rPr>
        <w:t>3) zamówienia na dostawy, usługi i roboty budowlane za środki finansowe uzyskane w ramach umowy zostały dokonane zgodnie z przepisami ustawy z dnia 29 stycznia 2004 r. – Prawo  zamówień publicznych (</w:t>
      </w:r>
      <w:r>
        <w:rPr>
          <w:rFonts w:ascii="Calibri" w:hAnsi="Calibri"/>
        </w:rPr>
        <w:t>t.j. Dz. U. z 2019 r. poz. 1843)</w:t>
      </w:r>
      <w:r w:rsidRPr="0012380D">
        <w:rPr>
          <w:rFonts w:ascii="Calibri" w:hAnsi="Calibri"/>
        </w:rPr>
        <w:t>;</w:t>
      </w:r>
    </w:p>
    <w:p w:rsidR="009159F8" w:rsidRPr="0012380D" w:rsidRDefault="009159F8" w:rsidP="0012380D">
      <w:pPr>
        <w:rPr>
          <w:rFonts w:ascii="Calibri" w:hAnsi="Calibri"/>
        </w:rPr>
      </w:pPr>
      <w:r w:rsidRPr="0012380D">
        <w:rPr>
          <w:rFonts w:ascii="Calibri" w:hAnsi="Calibri"/>
        </w:rPr>
        <w:t>4) wszystkie kwoty wymienione w zestawieniu faktur (rachunków) zostały faktycznie poniesione;</w:t>
      </w:r>
    </w:p>
    <w:p w:rsidR="009159F8" w:rsidRDefault="009159F8" w:rsidP="0012380D">
      <w:pPr>
        <w:rPr>
          <w:rFonts w:ascii="Calibri" w:hAnsi="Calibri"/>
        </w:rPr>
      </w:pPr>
      <w:r w:rsidRPr="0012380D">
        <w:rPr>
          <w:rFonts w:ascii="Calibri" w:hAnsi="Calibri"/>
        </w:rPr>
        <w:t>5) w zakresie związanym z otwartym konkursem ofert, w tym  z gromadzeniem, przetwarzaniem i przekazywaniem danych osobowych, a także wprowadzaniem ich do systemów informatycznych, osoby, których te dane dotyczą, złożyły stosowne oświadczenia zgodnie z</w:t>
      </w:r>
      <w:r>
        <w:rPr>
          <w:rFonts w:ascii="Calibri" w:hAnsi="Calibri"/>
        </w:rPr>
        <w:t xml:space="preserve"> ustawą z dnia 29 sierpnia 1997 </w:t>
      </w:r>
      <w:r w:rsidRPr="0012380D">
        <w:rPr>
          <w:rFonts w:ascii="Calibri" w:hAnsi="Calibri"/>
        </w:rPr>
        <w:t>r. o ochronie danych osobowych (</w:t>
      </w:r>
      <w:r>
        <w:rPr>
          <w:rFonts w:ascii="Calibri" w:hAnsi="Calibri"/>
        </w:rPr>
        <w:t>t.j. Dz. U. z 2018 r. poz. 1000 z późn.zm.</w:t>
      </w:r>
      <w:r w:rsidRPr="0012380D">
        <w:rPr>
          <w:rFonts w:ascii="Calibri" w:hAnsi="Calibri"/>
        </w:rPr>
        <w:t xml:space="preserve">). </w:t>
      </w:r>
    </w:p>
    <w:p w:rsidR="009159F8" w:rsidRDefault="009159F8" w:rsidP="0012380D">
      <w:pPr>
        <w:rPr>
          <w:rFonts w:ascii="Calibri" w:hAnsi="Calibri"/>
        </w:rPr>
      </w:pPr>
    </w:p>
    <w:p w:rsidR="009159F8" w:rsidRPr="0012380D" w:rsidRDefault="009159F8" w:rsidP="0012380D">
      <w:pPr>
        <w:rPr>
          <w:rFonts w:ascii="Calibri" w:hAnsi="Calibri"/>
        </w:rPr>
      </w:pPr>
    </w:p>
    <w:p w:rsidR="009159F8" w:rsidRPr="006522E9" w:rsidRDefault="009159F8" w:rsidP="0012380D">
      <w:pPr>
        <w:spacing w:line="360" w:lineRule="auto"/>
        <w:jc w:val="center"/>
        <w:rPr>
          <w:rFonts w:ascii="Arial" w:hAnsi="Arial" w:cs="Arial"/>
          <w:sz w:val="22"/>
          <w:szCs w:val="22"/>
        </w:rPr>
      </w:pPr>
      <w:r w:rsidRPr="006522E9">
        <w:rPr>
          <w:rFonts w:ascii="Arial" w:hAnsi="Arial" w:cs="Arial"/>
          <w:sz w:val="22"/>
          <w:szCs w:val="22"/>
        </w:rPr>
        <w:t>(pieczęć(-cie) Zleceniobiorcy/(-ów)</w:t>
      </w:r>
      <w:r w:rsidRPr="006522E9">
        <w:rPr>
          <w:rFonts w:ascii="Arial" w:hAnsi="Arial" w:cs="Arial"/>
          <w:sz w:val="22"/>
          <w:szCs w:val="22"/>
          <w:vertAlign w:val="superscript"/>
        </w:rPr>
        <w:t>12)</w:t>
      </w:r>
      <w:r w:rsidRPr="006522E9">
        <w:rPr>
          <w:rFonts w:ascii="Arial" w:hAnsi="Arial" w:cs="Arial"/>
          <w:sz w:val="22"/>
          <w:szCs w:val="22"/>
        </w:rPr>
        <w:t>)</w:t>
      </w:r>
    </w:p>
    <w:p w:rsidR="009159F8" w:rsidRPr="006522E9" w:rsidRDefault="009159F8" w:rsidP="0012380D">
      <w:pPr>
        <w:spacing w:before="240" w:line="360" w:lineRule="auto"/>
        <w:jc w:val="center"/>
        <w:rPr>
          <w:rFonts w:ascii="Arial" w:hAnsi="Arial" w:cs="Arial"/>
          <w:sz w:val="22"/>
          <w:szCs w:val="22"/>
        </w:rPr>
      </w:pPr>
      <w:r w:rsidRPr="006522E9">
        <w:rPr>
          <w:rFonts w:ascii="Arial" w:hAnsi="Arial" w:cs="Arial"/>
          <w:sz w:val="22"/>
          <w:szCs w:val="22"/>
        </w:rPr>
        <w:t>......................................................................................................................................................</w:t>
      </w:r>
    </w:p>
    <w:p w:rsidR="009159F8" w:rsidRPr="006522E9" w:rsidRDefault="009159F8" w:rsidP="0012380D">
      <w:pPr>
        <w:spacing w:line="360" w:lineRule="auto"/>
        <w:jc w:val="center"/>
        <w:rPr>
          <w:rFonts w:ascii="Arial" w:hAnsi="Arial" w:cs="Arial"/>
          <w:sz w:val="22"/>
          <w:szCs w:val="22"/>
        </w:rPr>
      </w:pPr>
      <w:r w:rsidRPr="006522E9">
        <w:rPr>
          <w:rFonts w:ascii="Arial" w:hAnsi="Arial" w:cs="Arial"/>
          <w:sz w:val="22"/>
          <w:szCs w:val="22"/>
        </w:rPr>
        <w:t>.......................................................................................................................................................</w:t>
      </w:r>
    </w:p>
    <w:p w:rsidR="009159F8" w:rsidRPr="006522E9" w:rsidRDefault="009159F8" w:rsidP="0012380D">
      <w:pPr>
        <w:spacing w:line="360" w:lineRule="auto"/>
        <w:jc w:val="center"/>
        <w:rPr>
          <w:rFonts w:ascii="Arial" w:hAnsi="Arial" w:cs="Arial"/>
          <w:sz w:val="22"/>
          <w:szCs w:val="22"/>
        </w:rPr>
      </w:pPr>
      <w:r w:rsidRPr="006522E9">
        <w:rPr>
          <w:rFonts w:ascii="Arial" w:hAnsi="Arial" w:cs="Arial"/>
          <w:sz w:val="22"/>
          <w:szCs w:val="22"/>
        </w:rPr>
        <w:t>.......................................................................................................................................................</w:t>
      </w:r>
    </w:p>
    <w:p w:rsidR="009159F8" w:rsidRPr="0012380D" w:rsidRDefault="009159F8" w:rsidP="0012380D">
      <w:pPr>
        <w:spacing w:line="360" w:lineRule="auto"/>
        <w:jc w:val="center"/>
        <w:rPr>
          <w:rFonts w:ascii="Arial" w:hAnsi="Arial" w:cs="Arial"/>
          <w:sz w:val="20"/>
          <w:szCs w:val="20"/>
        </w:rPr>
      </w:pPr>
      <w:r w:rsidRPr="0012380D">
        <w:rPr>
          <w:rFonts w:ascii="Arial" w:hAnsi="Arial" w:cs="Arial"/>
          <w:sz w:val="20"/>
          <w:szCs w:val="20"/>
        </w:rPr>
        <w:t>(podpis osoby upoważnionej lub podpisy osób upoważnionych do składania oświadczeń woli   w imieniu Zleceniobiorcy(-ów)</w:t>
      </w:r>
    </w:p>
    <w:p w:rsidR="009159F8" w:rsidRPr="006522E9" w:rsidRDefault="009159F8" w:rsidP="0012380D">
      <w:pPr>
        <w:spacing w:before="240" w:line="360" w:lineRule="auto"/>
        <w:jc w:val="center"/>
        <w:rPr>
          <w:rFonts w:ascii="Arial" w:hAnsi="Arial" w:cs="Arial"/>
          <w:sz w:val="22"/>
          <w:szCs w:val="22"/>
          <w:vertAlign w:val="superscript"/>
        </w:rPr>
      </w:pPr>
      <w:r w:rsidRPr="006522E9">
        <w:rPr>
          <w:rFonts w:ascii="Arial" w:hAnsi="Arial" w:cs="Arial"/>
          <w:sz w:val="22"/>
          <w:szCs w:val="22"/>
        </w:rPr>
        <w:t>Poświadczenie złożenia sprawozdania</w:t>
      </w:r>
      <w:r w:rsidRPr="006522E9">
        <w:rPr>
          <w:rFonts w:ascii="Arial" w:hAnsi="Arial" w:cs="Arial"/>
          <w:sz w:val="22"/>
          <w:szCs w:val="22"/>
          <w:vertAlign w:val="superscript"/>
        </w:rPr>
        <w:t>4)</w:t>
      </w:r>
    </w:p>
    <w:tbl>
      <w:tblPr>
        <w:tblW w:w="0" w:type="auto"/>
        <w:jc w:val="center"/>
        <w:tblInd w:w="-7" w:type="dxa"/>
        <w:tblLayout w:type="fixed"/>
        <w:tblCellMar>
          <w:left w:w="70" w:type="dxa"/>
          <w:right w:w="70" w:type="dxa"/>
        </w:tblCellMar>
        <w:tblLook w:val="0000"/>
      </w:tblPr>
      <w:tblGrid>
        <w:gridCol w:w="9070"/>
        <w:gridCol w:w="375"/>
      </w:tblGrid>
      <w:tr w:rsidR="009159F8" w:rsidRPr="006522E9" w:rsidTr="0012380D">
        <w:trPr>
          <w:jc w:val="center"/>
        </w:trPr>
        <w:tc>
          <w:tcPr>
            <w:tcW w:w="9070" w:type="dxa"/>
            <w:tcBorders>
              <w:top w:val="single" w:sz="4" w:space="0" w:color="000000"/>
              <w:left w:val="single" w:sz="4" w:space="0" w:color="000000"/>
              <w:bottom w:val="single" w:sz="4" w:space="0" w:color="000000"/>
            </w:tcBorders>
          </w:tcPr>
          <w:p w:rsidR="009159F8" w:rsidRPr="006522E9" w:rsidRDefault="009159F8" w:rsidP="0012380D">
            <w:pPr>
              <w:snapToGrid w:val="0"/>
              <w:spacing w:line="360" w:lineRule="auto"/>
              <w:jc w:val="center"/>
              <w:rPr>
                <w:rFonts w:ascii="Arial" w:hAnsi="Arial" w:cs="Arial"/>
              </w:rPr>
            </w:pPr>
          </w:p>
          <w:p w:rsidR="009159F8" w:rsidRPr="006522E9" w:rsidRDefault="009159F8" w:rsidP="0012380D">
            <w:pPr>
              <w:pStyle w:val="Tabela"/>
              <w:spacing w:line="360" w:lineRule="auto"/>
              <w:jc w:val="center"/>
              <w:rPr>
                <w:rFonts w:ascii="Arial" w:hAnsi="Arial" w:cs="Arial"/>
                <w:sz w:val="22"/>
                <w:szCs w:val="22"/>
              </w:rPr>
            </w:pPr>
          </w:p>
        </w:tc>
        <w:tc>
          <w:tcPr>
            <w:tcW w:w="375" w:type="dxa"/>
            <w:tcBorders>
              <w:top w:val="single" w:sz="4" w:space="0" w:color="000000"/>
              <w:bottom w:val="single" w:sz="4" w:space="0" w:color="000000"/>
              <w:right w:val="single" w:sz="4" w:space="0" w:color="000000"/>
            </w:tcBorders>
          </w:tcPr>
          <w:p w:rsidR="009159F8" w:rsidRPr="006522E9" w:rsidRDefault="009159F8" w:rsidP="0012380D">
            <w:pPr>
              <w:snapToGrid w:val="0"/>
              <w:jc w:val="center"/>
              <w:rPr>
                <w:rFonts w:ascii="Arial" w:hAnsi="Arial" w:cs="Arial"/>
              </w:rPr>
            </w:pPr>
          </w:p>
        </w:tc>
      </w:tr>
    </w:tbl>
    <w:p w:rsidR="009159F8" w:rsidRPr="006522E9" w:rsidRDefault="009159F8" w:rsidP="0012380D">
      <w:pPr>
        <w:spacing w:line="360" w:lineRule="auto"/>
        <w:jc w:val="center"/>
        <w:rPr>
          <w:rFonts w:ascii="Arial" w:hAnsi="Arial" w:cs="Arial"/>
          <w:sz w:val="22"/>
          <w:szCs w:val="22"/>
        </w:rPr>
      </w:pPr>
    </w:p>
    <w:p w:rsidR="009159F8" w:rsidRPr="006522E9" w:rsidRDefault="009159F8" w:rsidP="0012380D">
      <w:pPr>
        <w:spacing w:line="360" w:lineRule="auto"/>
        <w:jc w:val="center"/>
        <w:rPr>
          <w:rFonts w:ascii="Arial" w:hAnsi="Arial" w:cs="Arial"/>
          <w:sz w:val="22"/>
          <w:szCs w:val="22"/>
        </w:rPr>
      </w:pPr>
      <w:r w:rsidRPr="006522E9">
        <w:rPr>
          <w:rFonts w:ascii="Arial" w:hAnsi="Arial" w:cs="Arial"/>
          <w:sz w:val="22"/>
          <w:szCs w:val="22"/>
        </w:rPr>
        <w:t>Adnotacje urzędowe</w:t>
      </w:r>
      <w:r w:rsidRPr="006522E9">
        <w:rPr>
          <w:rFonts w:ascii="Arial" w:hAnsi="Arial" w:cs="Arial"/>
          <w:sz w:val="22"/>
          <w:szCs w:val="22"/>
          <w:vertAlign w:val="superscript"/>
        </w:rPr>
        <w:t>4)</w:t>
      </w:r>
    </w:p>
    <w:tbl>
      <w:tblPr>
        <w:tblW w:w="0" w:type="auto"/>
        <w:jc w:val="center"/>
        <w:tblInd w:w="-7" w:type="dxa"/>
        <w:tblLayout w:type="fixed"/>
        <w:tblCellMar>
          <w:left w:w="70" w:type="dxa"/>
          <w:right w:w="70" w:type="dxa"/>
        </w:tblCellMar>
        <w:tblLook w:val="0000"/>
      </w:tblPr>
      <w:tblGrid>
        <w:gridCol w:w="9070"/>
        <w:gridCol w:w="375"/>
      </w:tblGrid>
      <w:tr w:rsidR="009159F8" w:rsidRPr="006522E9" w:rsidTr="0012380D">
        <w:trPr>
          <w:jc w:val="center"/>
        </w:trPr>
        <w:tc>
          <w:tcPr>
            <w:tcW w:w="9070" w:type="dxa"/>
            <w:tcBorders>
              <w:top w:val="single" w:sz="4" w:space="0" w:color="000000"/>
              <w:left w:val="single" w:sz="4" w:space="0" w:color="000000"/>
              <w:bottom w:val="single" w:sz="4" w:space="0" w:color="000000"/>
            </w:tcBorders>
          </w:tcPr>
          <w:p w:rsidR="009159F8" w:rsidRPr="006522E9" w:rsidRDefault="009159F8" w:rsidP="0012380D">
            <w:pPr>
              <w:snapToGrid w:val="0"/>
              <w:spacing w:line="360" w:lineRule="auto"/>
              <w:jc w:val="center"/>
              <w:rPr>
                <w:rFonts w:ascii="Arial" w:hAnsi="Arial" w:cs="Arial"/>
              </w:rPr>
            </w:pPr>
          </w:p>
          <w:p w:rsidR="009159F8" w:rsidRPr="006522E9" w:rsidRDefault="009159F8" w:rsidP="0012380D">
            <w:pPr>
              <w:pStyle w:val="Tabela"/>
              <w:spacing w:line="360" w:lineRule="auto"/>
              <w:jc w:val="center"/>
              <w:rPr>
                <w:rFonts w:ascii="Arial" w:hAnsi="Arial" w:cs="Arial"/>
                <w:sz w:val="22"/>
                <w:szCs w:val="22"/>
              </w:rPr>
            </w:pPr>
          </w:p>
        </w:tc>
        <w:tc>
          <w:tcPr>
            <w:tcW w:w="375" w:type="dxa"/>
            <w:tcBorders>
              <w:top w:val="single" w:sz="4" w:space="0" w:color="000000"/>
              <w:bottom w:val="single" w:sz="4" w:space="0" w:color="000000"/>
              <w:right w:val="single" w:sz="4" w:space="0" w:color="000000"/>
            </w:tcBorders>
          </w:tcPr>
          <w:p w:rsidR="009159F8" w:rsidRPr="006522E9" w:rsidRDefault="009159F8" w:rsidP="0012380D">
            <w:pPr>
              <w:snapToGrid w:val="0"/>
              <w:jc w:val="center"/>
              <w:rPr>
                <w:rFonts w:ascii="Arial" w:hAnsi="Arial" w:cs="Arial"/>
              </w:rPr>
            </w:pPr>
          </w:p>
        </w:tc>
      </w:tr>
    </w:tbl>
    <w:p w:rsidR="009159F8" w:rsidRPr="006522E9" w:rsidRDefault="009159F8" w:rsidP="0012380D">
      <w:pPr>
        <w:spacing w:line="360" w:lineRule="auto"/>
        <w:jc w:val="center"/>
        <w:rPr>
          <w:rFonts w:ascii="Arial" w:hAnsi="Arial" w:cs="Arial"/>
          <w:sz w:val="22"/>
          <w:szCs w:val="22"/>
        </w:rPr>
      </w:pPr>
    </w:p>
    <w:p w:rsidR="009159F8" w:rsidRDefault="009159F8" w:rsidP="0012380D">
      <w:pPr>
        <w:spacing w:line="360" w:lineRule="auto"/>
        <w:rPr>
          <w:rFonts w:ascii="Arial" w:hAnsi="Arial" w:cs="Arial"/>
          <w:sz w:val="22"/>
          <w:szCs w:val="22"/>
        </w:rPr>
      </w:pPr>
    </w:p>
    <w:p w:rsidR="009159F8" w:rsidRDefault="009159F8" w:rsidP="0012380D">
      <w:pPr>
        <w:spacing w:line="360" w:lineRule="auto"/>
        <w:rPr>
          <w:rFonts w:ascii="Arial" w:hAnsi="Arial" w:cs="Arial"/>
          <w:sz w:val="22"/>
          <w:szCs w:val="22"/>
        </w:rPr>
      </w:pPr>
    </w:p>
    <w:p w:rsidR="009159F8" w:rsidRDefault="009159F8" w:rsidP="0012380D">
      <w:pPr>
        <w:spacing w:line="360" w:lineRule="auto"/>
        <w:rPr>
          <w:rFonts w:ascii="Arial" w:hAnsi="Arial" w:cs="Arial"/>
          <w:sz w:val="22"/>
          <w:szCs w:val="22"/>
        </w:rPr>
      </w:pPr>
    </w:p>
    <w:p w:rsidR="009159F8" w:rsidRDefault="009159F8" w:rsidP="0012380D">
      <w:pPr>
        <w:spacing w:line="360" w:lineRule="auto"/>
        <w:rPr>
          <w:rFonts w:ascii="Arial" w:hAnsi="Arial" w:cs="Arial"/>
          <w:sz w:val="22"/>
          <w:szCs w:val="22"/>
        </w:rPr>
      </w:pPr>
    </w:p>
    <w:p w:rsidR="009159F8" w:rsidRPr="006522E9" w:rsidRDefault="009159F8" w:rsidP="0012380D">
      <w:pPr>
        <w:spacing w:line="360" w:lineRule="auto"/>
        <w:rPr>
          <w:rFonts w:ascii="Arial" w:hAnsi="Arial" w:cs="Arial"/>
          <w:sz w:val="22"/>
          <w:szCs w:val="22"/>
        </w:rPr>
      </w:pPr>
      <w:r w:rsidRPr="006522E9">
        <w:rPr>
          <w:rFonts w:ascii="Arial" w:hAnsi="Arial" w:cs="Arial"/>
          <w:sz w:val="22"/>
          <w:szCs w:val="22"/>
        </w:rPr>
        <w:t>______________</w:t>
      </w:r>
    </w:p>
    <w:p w:rsidR="009159F8" w:rsidRPr="006522E9" w:rsidRDefault="009159F8" w:rsidP="0012380D">
      <w:pPr>
        <w:spacing w:before="240"/>
        <w:jc w:val="both"/>
        <w:rPr>
          <w:rFonts w:ascii="Arial" w:hAnsi="Arial" w:cs="Arial"/>
          <w:sz w:val="22"/>
          <w:szCs w:val="22"/>
        </w:rPr>
      </w:pPr>
      <w:r w:rsidRPr="006522E9">
        <w:rPr>
          <w:rFonts w:ascii="Arial" w:hAnsi="Arial" w:cs="Arial"/>
          <w:sz w:val="22"/>
          <w:szCs w:val="22"/>
        </w:rPr>
        <w:t>POUCZENIE</w:t>
      </w:r>
    </w:p>
    <w:p w:rsidR="009159F8" w:rsidRPr="006522E9" w:rsidRDefault="009159F8" w:rsidP="0012380D">
      <w:pPr>
        <w:jc w:val="both"/>
        <w:rPr>
          <w:rFonts w:ascii="Arial" w:hAnsi="Arial" w:cs="Arial"/>
          <w:bCs/>
          <w:sz w:val="22"/>
          <w:szCs w:val="22"/>
        </w:rPr>
      </w:pPr>
      <w:r w:rsidRPr="006522E9">
        <w:rPr>
          <w:rFonts w:ascii="Arial" w:hAnsi="Arial" w:cs="Arial"/>
          <w:bCs/>
          <w:sz w:val="22"/>
          <w:szCs w:val="22"/>
        </w:rPr>
        <w:t xml:space="preserve">Sprawozdania składa się osobiście lub przesyła przesyłką poleconą w przewidzianym w umowie terminie na adres Zleceniodawcy. </w:t>
      </w:r>
    </w:p>
    <w:p w:rsidR="009159F8" w:rsidRPr="006522E9" w:rsidRDefault="009159F8" w:rsidP="0012380D">
      <w:pPr>
        <w:jc w:val="both"/>
        <w:rPr>
          <w:rFonts w:ascii="Arial" w:hAnsi="Arial" w:cs="Arial"/>
          <w:bCs/>
          <w:sz w:val="22"/>
          <w:szCs w:val="22"/>
        </w:rPr>
      </w:pPr>
      <w:r w:rsidRPr="006522E9">
        <w:rPr>
          <w:rFonts w:ascii="Arial" w:hAnsi="Arial" w:cs="Arial"/>
          <w:bCs/>
          <w:sz w:val="22"/>
          <w:szCs w:val="22"/>
        </w:rPr>
        <w:t xml:space="preserve">Termin uważa się </w:t>
      </w:r>
      <w:r>
        <w:rPr>
          <w:rFonts w:ascii="Arial" w:hAnsi="Arial" w:cs="Arial"/>
          <w:bCs/>
          <w:sz w:val="22"/>
          <w:szCs w:val="22"/>
        </w:rPr>
        <w:t xml:space="preserve">za zachowany, jeżeli przed jego </w:t>
      </w:r>
      <w:r w:rsidRPr="006522E9">
        <w:rPr>
          <w:rFonts w:ascii="Arial" w:hAnsi="Arial" w:cs="Arial"/>
          <w:bCs/>
          <w:sz w:val="22"/>
          <w:szCs w:val="22"/>
        </w:rPr>
        <w:t>upływem pismo</w:t>
      </w:r>
      <w:r>
        <w:rPr>
          <w:rFonts w:ascii="Arial" w:hAnsi="Arial" w:cs="Arial"/>
          <w:bCs/>
          <w:sz w:val="22"/>
          <w:szCs w:val="22"/>
        </w:rPr>
        <w:t xml:space="preserve"> </w:t>
      </w:r>
      <w:r w:rsidRPr="006522E9">
        <w:rPr>
          <w:rFonts w:ascii="Arial" w:hAnsi="Arial" w:cs="Arial"/>
          <w:bCs/>
          <w:sz w:val="22"/>
          <w:szCs w:val="22"/>
        </w:rPr>
        <w:t>zostało wysłane w formie dokumentu elektronicznego w rozumieniu przepisów ustawy z dnia 17 lutego 2005 r. o informatyzacji działalności podmiotów realizujących zadania publiczne (</w:t>
      </w:r>
      <w:r>
        <w:rPr>
          <w:rFonts w:ascii="Arial" w:hAnsi="Arial" w:cs="Arial"/>
          <w:bCs/>
          <w:sz w:val="22"/>
          <w:szCs w:val="22"/>
        </w:rPr>
        <w:t xml:space="preserve">t.j. Dz.U. z 2017r. poz.570 z późn. zm.), </w:t>
      </w:r>
      <w:r w:rsidRPr="006522E9">
        <w:rPr>
          <w:rFonts w:ascii="Arial" w:hAnsi="Arial" w:cs="Arial"/>
          <w:bCs/>
          <w:sz w:val="22"/>
          <w:szCs w:val="22"/>
        </w:rPr>
        <w:t>za poświadczeniem przedłożenia Zleceniodawcy lub nadane w polskiej placówce pocztowej operatora publicznego.</w:t>
      </w:r>
    </w:p>
    <w:p w:rsidR="009159F8" w:rsidRPr="006522E9" w:rsidRDefault="009159F8" w:rsidP="0012380D">
      <w:pPr>
        <w:jc w:val="both"/>
        <w:rPr>
          <w:rFonts w:ascii="Arial" w:hAnsi="Arial" w:cs="Arial"/>
          <w:sz w:val="22"/>
          <w:szCs w:val="22"/>
          <w:vertAlign w:val="superscript"/>
        </w:rPr>
      </w:pPr>
    </w:p>
    <w:p w:rsidR="009159F8" w:rsidRPr="006522E9" w:rsidRDefault="009159F8" w:rsidP="0012380D">
      <w:pPr>
        <w:jc w:val="both"/>
        <w:rPr>
          <w:rFonts w:ascii="Arial" w:hAnsi="Arial" w:cs="Arial"/>
          <w:sz w:val="22"/>
          <w:szCs w:val="22"/>
          <w:vertAlign w:val="superscript"/>
        </w:rPr>
      </w:pP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1)</w:t>
      </w:r>
      <w:r w:rsidRPr="006522E9">
        <w:rPr>
          <w:rFonts w:ascii="Arial" w:hAnsi="Arial" w:cs="Arial"/>
          <w:sz w:val="22"/>
          <w:szCs w:val="22"/>
        </w:rPr>
        <w:t xml:space="preserve"> Niepotrzebne skreślić. </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 xml:space="preserve">2) </w:t>
      </w:r>
      <w:r w:rsidRPr="006522E9">
        <w:rPr>
          <w:rFonts w:ascii="Arial" w:hAnsi="Arial" w:cs="Arial"/>
          <w:sz w:val="22"/>
          <w:szCs w:val="22"/>
        </w:rPr>
        <w:t>Sprawozdanie częściowe i końcowe sporządzać należy w okresach określonych w umowie.</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 xml:space="preserve">3) </w:t>
      </w:r>
      <w:r w:rsidRPr="006522E9">
        <w:rPr>
          <w:rFonts w:ascii="Arial" w:hAnsi="Arial" w:cs="Arial"/>
          <w:sz w:val="22"/>
          <w:szCs w:val="22"/>
        </w:rPr>
        <w:t>Podać nazwę właściwego rejestru lub ewidencji.</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4)</w:t>
      </w:r>
      <w:r w:rsidRPr="006522E9">
        <w:rPr>
          <w:rFonts w:ascii="Arial" w:hAnsi="Arial" w:cs="Arial"/>
          <w:i/>
          <w:sz w:val="22"/>
          <w:szCs w:val="22"/>
        </w:rPr>
        <w:t xml:space="preserve"> </w:t>
      </w:r>
      <w:r w:rsidRPr="006522E9">
        <w:rPr>
          <w:rFonts w:ascii="Arial" w:hAnsi="Arial" w:cs="Arial"/>
          <w:sz w:val="22"/>
          <w:szCs w:val="22"/>
        </w:rPr>
        <w:t>Wypełnia Zleceniodawca.</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5)</w:t>
      </w:r>
      <w:r w:rsidRPr="006522E9">
        <w:rPr>
          <w:rFonts w:ascii="Arial" w:hAnsi="Arial" w:cs="Arial"/>
          <w:sz w:val="22"/>
          <w:szCs w:val="22"/>
        </w:rPr>
        <w:t xml:space="preserve">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w:t>
      </w:r>
      <w:r>
        <w:rPr>
          <w:rFonts w:ascii="Arial" w:hAnsi="Arial" w:cs="Arial"/>
          <w:sz w:val="22"/>
          <w:szCs w:val="22"/>
        </w:rPr>
        <w:t xml:space="preserve">odniesieniu do ich zakresu, jak </w:t>
      </w:r>
      <w:r w:rsidRPr="006522E9">
        <w:rPr>
          <w:rFonts w:ascii="Arial" w:hAnsi="Arial" w:cs="Arial"/>
          <w:sz w:val="22"/>
          <w:szCs w:val="22"/>
        </w:rPr>
        <w:t>i</w:t>
      </w:r>
      <w:r>
        <w:rPr>
          <w:rFonts w:ascii="Arial" w:hAnsi="Arial" w:cs="Arial"/>
          <w:sz w:val="22"/>
          <w:szCs w:val="22"/>
        </w:rPr>
        <w:t xml:space="preserve"> </w:t>
      </w:r>
      <w:r w:rsidRPr="006522E9">
        <w:rPr>
          <w:rFonts w:ascii="Arial" w:hAnsi="Arial" w:cs="Arial"/>
          <w:sz w:val="22"/>
          <w:szCs w:val="22"/>
        </w:rPr>
        <w:t>harmonogramu realizacji.</w:t>
      </w:r>
    </w:p>
    <w:p w:rsidR="009159F8" w:rsidRPr="006522E9" w:rsidRDefault="009159F8" w:rsidP="0012380D">
      <w:pPr>
        <w:rPr>
          <w:rFonts w:ascii="Arial" w:hAnsi="Arial" w:cs="Arial"/>
          <w:sz w:val="22"/>
          <w:szCs w:val="22"/>
        </w:rPr>
      </w:pPr>
      <w:r w:rsidRPr="006522E9">
        <w:rPr>
          <w:rFonts w:ascii="Arial" w:hAnsi="Arial" w:cs="Arial"/>
          <w:bCs/>
          <w:sz w:val="22"/>
          <w:szCs w:val="22"/>
          <w:vertAlign w:val="superscript"/>
        </w:rPr>
        <w:t>6)</w:t>
      </w:r>
      <w:r w:rsidRPr="006522E9">
        <w:rPr>
          <w:rFonts w:ascii="Arial" w:hAnsi="Arial" w:cs="Arial"/>
          <w:bCs/>
          <w:sz w:val="22"/>
          <w:szCs w:val="22"/>
        </w:rPr>
        <w:t xml:space="preserve"> </w:t>
      </w:r>
      <w:r w:rsidRPr="006522E9">
        <w:rPr>
          <w:rFonts w:ascii="Arial" w:hAnsi="Arial" w:cs="Arial"/>
          <w:sz w:val="22"/>
          <w:szCs w:val="22"/>
        </w:rPr>
        <w:t>Należy użyć tych samych miar, które zapisane były w ofercie realiza</w:t>
      </w:r>
      <w:r>
        <w:rPr>
          <w:rFonts w:ascii="Arial" w:hAnsi="Arial" w:cs="Arial"/>
          <w:sz w:val="22"/>
          <w:szCs w:val="22"/>
        </w:rPr>
        <w:t>cji zadania.</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7)</w:t>
      </w:r>
      <w:r>
        <w:rPr>
          <w:rFonts w:ascii="Arial" w:hAnsi="Arial" w:cs="Arial"/>
          <w:sz w:val="22"/>
          <w:szCs w:val="22"/>
        </w:rPr>
        <w:t xml:space="preserve"> Wypełniać tylko </w:t>
      </w:r>
      <w:r w:rsidRPr="006522E9">
        <w:rPr>
          <w:rFonts w:ascii="Arial" w:hAnsi="Arial" w:cs="Arial"/>
          <w:sz w:val="22"/>
          <w:szCs w:val="22"/>
        </w:rPr>
        <w:t>w przypadku, gdy podczas realizacji zadania sporządzono sprawozdanie częściowe. Dotyczy wyłącznie okresu objętego poprzednim sprawozdaniem.</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8)</w:t>
      </w:r>
      <w:r w:rsidRPr="006522E9">
        <w:rPr>
          <w:rFonts w:ascii="Arial" w:hAnsi="Arial" w:cs="Arial"/>
          <w:sz w:val="22"/>
          <w:szCs w:val="22"/>
        </w:rPr>
        <w:t xml:space="preserve"> W przypadku oferty wspólnej kolejni Zleceniobiorcy dołączają do tabeli informację o swoich kosztach.</w:t>
      </w:r>
    </w:p>
    <w:p w:rsidR="009159F8" w:rsidRPr="006522E9" w:rsidRDefault="009159F8" w:rsidP="0012380D">
      <w:pPr>
        <w:jc w:val="both"/>
        <w:rPr>
          <w:rFonts w:ascii="Arial" w:hAnsi="Arial" w:cs="Arial"/>
          <w:sz w:val="22"/>
          <w:szCs w:val="22"/>
        </w:rPr>
      </w:pPr>
      <w:r w:rsidRPr="006522E9">
        <w:rPr>
          <w:rFonts w:ascii="Arial" w:hAnsi="Arial" w:cs="Arial"/>
          <w:sz w:val="22"/>
          <w:szCs w:val="22"/>
          <w:vertAlign w:val="superscript"/>
        </w:rPr>
        <w:t xml:space="preserve">9) </w:t>
      </w:r>
      <w:r w:rsidRPr="006522E9">
        <w:rPr>
          <w:rFonts w:ascii="Arial" w:hAnsi="Arial" w:cs="Arial"/>
          <w:sz w:val="22"/>
          <w:szCs w:val="22"/>
        </w:rPr>
        <w:t xml:space="preserve">Dotyczy wszystkich dokumentów księgowych związanych z realizacją zadania. Zestawienie </w:t>
      </w:r>
      <w:r>
        <w:rPr>
          <w:rFonts w:ascii="Arial" w:hAnsi="Arial" w:cs="Arial"/>
          <w:sz w:val="22"/>
          <w:szCs w:val="22"/>
        </w:rPr>
        <w:t xml:space="preserve">powinno zawierać: numer faktury </w:t>
      </w:r>
      <w:r w:rsidRPr="006522E9">
        <w:rPr>
          <w:rFonts w:ascii="Arial" w:hAnsi="Arial" w:cs="Arial"/>
          <w:sz w:val="22"/>
          <w:szCs w:val="22"/>
        </w:rPr>
        <w:t>(rachunku), datę jej wystawienia, wysokość wydatkowanej kwoty i wskazanie, w jakiej części została pokryta z dotacji, oraz rodzaj towaru lub zakupionej usługi. Każda faktura (rachunek) pow</w:t>
      </w:r>
      <w:r>
        <w:rPr>
          <w:rFonts w:ascii="Arial" w:hAnsi="Arial" w:cs="Arial"/>
          <w:sz w:val="22"/>
          <w:szCs w:val="22"/>
        </w:rPr>
        <w:t xml:space="preserve">inna być opatrzona pieczęcią klubu sportowego oraz zawierać sporządzony </w:t>
      </w:r>
      <w:r w:rsidRPr="006522E9">
        <w:rPr>
          <w:rFonts w:ascii="Arial" w:hAnsi="Arial" w:cs="Arial"/>
          <w:sz w:val="22"/>
          <w:szCs w:val="22"/>
        </w:rPr>
        <w:t xml:space="preserve">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9159F8" w:rsidRPr="006522E9" w:rsidRDefault="009159F8" w:rsidP="0012380D">
      <w:pPr>
        <w:pStyle w:val="Heading2"/>
        <w:numPr>
          <w:ilvl w:val="0"/>
          <w:numId w:val="0"/>
        </w:numPr>
        <w:spacing w:before="0"/>
        <w:jc w:val="both"/>
        <w:rPr>
          <w:b w:val="0"/>
          <w:bCs w:val="0"/>
          <w:i w:val="0"/>
          <w:iCs w:val="0"/>
          <w:sz w:val="22"/>
          <w:szCs w:val="22"/>
        </w:rPr>
      </w:pPr>
      <w:r>
        <w:rPr>
          <w:b w:val="0"/>
          <w:bCs w:val="0"/>
          <w:i w:val="0"/>
          <w:iCs w:val="0"/>
          <w:sz w:val="22"/>
          <w:szCs w:val="22"/>
        </w:rPr>
        <w:t xml:space="preserve">Do sprawozdania </w:t>
      </w:r>
      <w:r w:rsidRPr="006522E9">
        <w:rPr>
          <w:b w:val="0"/>
          <w:bCs w:val="0"/>
          <w:i w:val="0"/>
          <w:iCs w:val="0"/>
          <w:sz w:val="22"/>
          <w:szCs w:val="22"/>
        </w:rPr>
        <w:t xml:space="preserve"> załącza się </w:t>
      </w:r>
      <w:r>
        <w:rPr>
          <w:b w:val="0"/>
          <w:bCs w:val="0"/>
          <w:i w:val="0"/>
          <w:iCs w:val="0"/>
          <w:sz w:val="22"/>
          <w:szCs w:val="22"/>
        </w:rPr>
        <w:t xml:space="preserve">kserokopie </w:t>
      </w:r>
      <w:r w:rsidRPr="006522E9">
        <w:rPr>
          <w:b w:val="0"/>
          <w:bCs w:val="0"/>
          <w:i w:val="0"/>
          <w:iCs w:val="0"/>
          <w:sz w:val="22"/>
          <w:szCs w:val="22"/>
        </w:rPr>
        <w:t>faktur (rachunków)</w:t>
      </w:r>
      <w:r>
        <w:rPr>
          <w:b w:val="0"/>
          <w:bCs w:val="0"/>
          <w:i w:val="0"/>
          <w:iCs w:val="0"/>
          <w:sz w:val="22"/>
          <w:szCs w:val="22"/>
        </w:rPr>
        <w:t xml:space="preserve"> potwierdzonych za zgodność z oryginałem (data i podpis osoby uprawnionej).</w:t>
      </w:r>
    </w:p>
    <w:p w:rsidR="009159F8" w:rsidRPr="006522E9" w:rsidRDefault="009159F8" w:rsidP="0012380D">
      <w:pPr>
        <w:pStyle w:val="Heading2"/>
        <w:numPr>
          <w:ilvl w:val="0"/>
          <w:numId w:val="0"/>
        </w:numPr>
        <w:spacing w:before="0"/>
        <w:jc w:val="both"/>
        <w:rPr>
          <w:b w:val="0"/>
          <w:bCs w:val="0"/>
          <w:i w:val="0"/>
          <w:iCs w:val="0"/>
          <w:sz w:val="22"/>
          <w:szCs w:val="22"/>
        </w:rPr>
      </w:pPr>
      <w:r w:rsidRPr="006522E9">
        <w:rPr>
          <w:b w:val="0"/>
          <w:bCs w:val="0"/>
          <w:i w:val="0"/>
          <w:iCs w:val="0"/>
          <w:sz w:val="22"/>
          <w:szCs w:val="22"/>
        </w:rPr>
        <w:t>W przypadku umowy o wsparcie realizacji zadania publicznego Zleceniodawca może żądać także faktur (rachunków) dokumentujących pokrycie kosztów ze środków innych niż dotacja przekazana przez Zleceniodawcę.</w:t>
      </w:r>
    </w:p>
    <w:p w:rsidR="009159F8" w:rsidRPr="006522E9" w:rsidRDefault="009159F8" w:rsidP="0012380D">
      <w:pPr>
        <w:pStyle w:val="Heading2"/>
        <w:numPr>
          <w:ilvl w:val="0"/>
          <w:numId w:val="0"/>
        </w:numPr>
        <w:spacing w:before="0"/>
        <w:jc w:val="both"/>
        <w:rPr>
          <w:b w:val="0"/>
          <w:i w:val="0"/>
          <w:sz w:val="22"/>
          <w:szCs w:val="22"/>
        </w:rPr>
      </w:pPr>
      <w:r w:rsidRPr="006522E9">
        <w:rPr>
          <w:b w:val="0"/>
          <w:i w:val="0"/>
          <w:sz w:val="22"/>
          <w:szCs w:val="22"/>
          <w:vertAlign w:val="superscript"/>
        </w:rPr>
        <w:t xml:space="preserve">10) </w:t>
      </w:r>
      <w:r w:rsidRPr="006522E9">
        <w:rPr>
          <w:b w:val="0"/>
          <w:i w:val="0"/>
          <w:sz w:val="22"/>
          <w:szCs w:val="22"/>
        </w:rPr>
        <w:t>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w:t>
      </w:r>
      <w:r>
        <w:rPr>
          <w:b w:val="0"/>
          <w:i w:val="0"/>
          <w:sz w:val="22"/>
          <w:szCs w:val="22"/>
        </w:rPr>
        <w:t>t.j.Dz. U. z 2018 r. poz.1986</w:t>
      </w:r>
      <w:r w:rsidRPr="006522E9">
        <w:rPr>
          <w:b w:val="0"/>
          <w:i w:val="0"/>
          <w:sz w:val="22"/>
          <w:szCs w:val="22"/>
        </w:rPr>
        <w:t xml:space="preserve">). </w:t>
      </w:r>
    </w:p>
    <w:p w:rsidR="009159F8" w:rsidRPr="006522E9" w:rsidRDefault="009159F8" w:rsidP="0012380D">
      <w:pPr>
        <w:jc w:val="both"/>
        <w:rPr>
          <w:rFonts w:ascii="Arial" w:hAnsi="Arial" w:cs="Arial"/>
          <w:bCs/>
          <w:iCs/>
          <w:sz w:val="22"/>
          <w:szCs w:val="22"/>
        </w:rPr>
      </w:pPr>
      <w:r w:rsidRPr="006522E9">
        <w:rPr>
          <w:rFonts w:ascii="Arial" w:hAnsi="Arial" w:cs="Arial"/>
          <w:bCs/>
          <w:iCs/>
          <w:sz w:val="22"/>
          <w:szCs w:val="22"/>
          <w:vertAlign w:val="superscript"/>
        </w:rPr>
        <w:t>11)</w:t>
      </w:r>
      <w:r w:rsidRPr="006522E9">
        <w:rPr>
          <w:rFonts w:ascii="Arial" w:hAnsi="Arial" w:cs="Arial"/>
          <w:bCs/>
          <w:iCs/>
          <w:sz w:val="22"/>
          <w:szCs w:val="22"/>
        </w:rPr>
        <w:t xml:space="preserve"> Stosuje się, o ile z umowy lub przepisów odrębnych wynika obowiązek stosowania ustawy </w:t>
      </w:r>
      <w:r>
        <w:rPr>
          <w:rFonts w:ascii="Arial" w:hAnsi="Arial" w:cs="Arial"/>
          <w:bCs/>
          <w:iCs/>
          <w:sz w:val="22"/>
          <w:szCs w:val="22"/>
        </w:rPr>
        <w:t xml:space="preserve"> </w:t>
      </w:r>
      <w:r w:rsidRPr="006522E9">
        <w:rPr>
          <w:rFonts w:ascii="Arial" w:hAnsi="Arial" w:cs="Arial"/>
          <w:bCs/>
          <w:iCs/>
          <w:sz w:val="22"/>
          <w:szCs w:val="22"/>
        </w:rPr>
        <w:t>z dnia 29 stycznia 2004 r. – Prawo</w:t>
      </w:r>
      <w:r>
        <w:rPr>
          <w:rFonts w:ascii="Arial" w:hAnsi="Arial" w:cs="Arial"/>
          <w:bCs/>
          <w:iCs/>
          <w:sz w:val="22"/>
          <w:szCs w:val="22"/>
        </w:rPr>
        <w:t xml:space="preserve"> </w:t>
      </w:r>
      <w:r w:rsidRPr="006522E9">
        <w:rPr>
          <w:rFonts w:ascii="Arial" w:hAnsi="Arial" w:cs="Arial"/>
          <w:bCs/>
          <w:iCs/>
          <w:sz w:val="22"/>
          <w:szCs w:val="22"/>
        </w:rPr>
        <w:t>zamówień publicznych.</w:t>
      </w:r>
    </w:p>
    <w:p w:rsidR="009159F8" w:rsidRPr="006522E9" w:rsidRDefault="009159F8" w:rsidP="0012380D">
      <w:pPr>
        <w:rPr>
          <w:rFonts w:ascii="Arial" w:hAnsi="Arial" w:cs="Arial"/>
          <w:bCs/>
          <w:iCs/>
          <w:sz w:val="22"/>
          <w:szCs w:val="22"/>
        </w:rPr>
      </w:pPr>
      <w:r w:rsidRPr="006522E9">
        <w:rPr>
          <w:rFonts w:ascii="Arial" w:hAnsi="Arial" w:cs="Arial"/>
          <w:bCs/>
          <w:iCs/>
          <w:sz w:val="22"/>
          <w:szCs w:val="22"/>
          <w:vertAlign w:val="superscript"/>
        </w:rPr>
        <w:t>12)</w:t>
      </w:r>
      <w:r w:rsidRPr="006522E9">
        <w:rPr>
          <w:rFonts w:ascii="Arial" w:hAnsi="Arial" w:cs="Arial"/>
          <w:bCs/>
          <w:iCs/>
          <w:sz w:val="22"/>
          <w:szCs w:val="22"/>
        </w:rPr>
        <w:t xml:space="preserve"> Wypełniać, jeśli Zleceniobiorca(-y) posługuje(-ą) się pieczęcią.</w:t>
      </w:r>
    </w:p>
    <w:p w:rsidR="009159F8" w:rsidRPr="0012380D" w:rsidRDefault="009159F8" w:rsidP="0012380D">
      <w:pPr>
        <w:rPr>
          <w:rFonts w:ascii="Calibri" w:hAnsi="Calibri"/>
        </w:rPr>
      </w:pPr>
    </w:p>
    <w:sectPr w:rsidR="009159F8" w:rsidRPr="0012380D" w:rsidSect="00F6143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43"/>
    <w:lvl w:ilvl="0">
      <w:start w:val="1"/>
      <w:numFmt w:val="decimal"/>
      <w:lvlText w:val="%1."/>
      <w:lvlJc w:val="left"/>
      <w:pPr>
        <w:tabs>
          <w:tab w:val="num" w:pos="0"/>
        </w:tabs>
        <w:ind w:left="72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0CB"/>
    <w:rsid w:val="000004A4"/>
    <w:rsid w:val="000007BA"/>
    <w:rsid w:val="00001D8A"/>
    <w:rsid w:val="0000542C"/>
    <w:rsid w:val="0000692B"/>
    <w:rsid w:val="00006E08"/>
    <w:rsid w:val="00011A70"/>
    <w:rsid w:val="00012602"/>
    <w:rsid w:val="0001260A"/>
    <w:rsid w:val="00012FBD"/>
    <w:rsid w:val="000150EC"/>
    <w:rsid w:val="000165DE"/>
    <w:rsid w:val="00016D76"/>
    <w:rsid w:val="000200A4"/>
    <w:rsid w:val="000210B4"/>
    <w:rsid w:val="000215CC"/>
    <w:rsid w:val="00021818"/>
    <w:rsid w:val="0002190B"/>
    <w:rsid w:val="000233EE"/>
    <w:rsid w:val="00023422"/>
    <w:rsid w:val="000234D3"/>
    <w:rsid w:val="000239BB"/>
    <w:rsid w:val="0002423E"/>
    <w:rsid w:val="000243FD"/>
    <w:rsid w:val="00025619"/>
    <w:rsid w:val="00026B0B"/>
    <w:rsid w:val="0003071F"/>
    <w:rsid w:val="00030A27"/>
    <w:rsid w:val="000313DF"/>
    <w:rsid w:val="0003273E"/>
    <w:rsid w:val="000342CF"/>
    <w:rsid w:val="0003454D"/>
    <w:rsid w:val="00034C45"/>
    <w:rsid w:val="000377D3"/>
    <w:rsid w:val="000427C3"/>
    <w:rsid w:val="00045893"/>
    <w:rsid w:val="000473B6"/>
    <w:rsid w:val="00047486"/>
    <w:rsid w:val="0005262D"/>
    <w:rsid w:val="000530A2"/>
    <w:rsid w:val="00056045"/>
    <w:rsid w:val="000604FD"/>
    <w:rsid w:val="00060A1D"/>
    <w:rsid w:val="00060B61"/>
    <w:rsid w:val="000665CD"/>
    <w:rsid w:val="0006712C"/>
    <w:rsid w:val="00067379"/>
    <w:rsid w:val="00070747"/>
    <w:rsid w:val="000707A2"/>
    <w:rsid w:val="00073A6B"/>
    <w:rsid w:val="00075884"/>
    <w:rsid w:val="000803D7"/>
    <w:rsid w:val="000807C6"/>
    <w:rsid w:val="000808E2"/>
    <w:rsid w:val="0008193C"/>
    <w:rsid w:val="000833B3"/>
    <w:rsid w:val="000833EF"/>
    <w:rsid w:val="000842CC"/>
    <w:rsid w:val="000842E2"/>
    <w:rsid w:val="000850F1"/>
    <w:rsid w:val="000862DD"/>
    <w:rsid w:val="000869D2"/>
    <w:rsid w:val="00086D2C"/>
    <w:rsid w:val="00086E60"/>
    <w:rsid w:val="00090CBC"/>
    <w:rsid w:val="000910D9"/>
    <w:rsid w:val="00091940"/>
    <w:rsid w:val="000919D0"/>
    <w:rsid w:val="00091FE6"/>
    <w:rsid w:val="00092889"/>
    <w:rsid w:val="000928C8"/>
    <w:rsid w:val="00095FEE"/>
    <w:rsid w:val="00096C7F"/>
    <w:rsid w:val="0009707C"/>
    <w:rsid w:val="000A07F0"/>
    <w:rsid w:val="000A11B0"/>
    <w:rsid w:val="000A2069"/>
    <w:rsid w:val="000A2E0C"/>
    <w:rsid w:val="000A348C"/>
    <w:rsid w:val="000A3AA1"/>
    <w:rsid w:val="000A4302"/>
    <w:rsid w:val="000A520A"/>
    <w:rsid w:val="000A58C8"/>
    <w:rsid w:val="000A6EB6"/>
    <w:rsid w:val="000A7DC3"/>
    <w:rsid w:val="000B25A1"/>
    <w:rsid w:val="000B27AC"/>
    <w:rsid w:val="000B2F72"/>
    <w:rsid w:val="000B3154"/>
    <w:rsid w:val="000B48BD"/>
    <w:rsid w:val="000B4D81"/>
    <w:rsid w:val="000B4F60"/>
    <w:rsid w:val="000B4FD7"/>
    <w:rsid w:val="000B54A9"/>
    <w:rsid w:val="000B7291"/>
    <w:rsid w:val="000C1ACC"/>
    <w:rsid w:val="000C2F87"/>
    <w:rsid w:val="000C47E1"/>
    <w:rsid w:val="000C6133"/>
    <w:rsid w:val="000C6324"/>
    <w:rsid w:val="000C63A0"/>
    <w:rsid w:val="000C6479"/>
    <w:rsid w:val="000C79AE"/>
    <w:rsid w:val="000D008A"/>
    <w:rsid w:val="000D1D14"/>
    <w:rsid w:val="000D24BB"/>
    <w:rsid w:val="000D2E0A"/>
    <w:rsid w:val="000D3820"/>
    <w:rsid w:val="000D4926"/>
    <w:rsid w:val="000D529B"/>
    <w:rsid w:val="000D5A52"/>
    <w:rsid w:val="000D615E"/>
    <w:rsid w:val="000D6E79"/>
    <w:rsid w:val="000D7902"/>
    <w:rsid w:val="000D7C8C"/>
    <w:rsid w:val="000E2AB2"/>
    <w:rsid w:val="000E4340"/>
    <w:rsid w:val="000E4E14"/>
    <w:rsid w:val="000E56C1"/>
    <w:rsid w:val="000E747F"/>
    <w:rsid w:val="000E75E3"/>
    <w:rsid w:val="000F0099"/>
    <w:rsid w:val="000F101C"/>
    <w:rsid w:val="000F2A70"/>
    <w:rsid w:val="000F2C80"/>
    <w:rsid w:val="000F3656"/>
    <w:rsid w:val="000F574E"/>
    <w:rsid w:val="000F62AE"/>
    <w:rsid w:val="001005B8"/>
    <w:rsid w:val="001009A1"/>
    <w:rsid w:val="00102132"/>
    <w:rsid w:val="00102257"/>
    <w:rsid w:val="001022D9"/>
    <w:rsid w:val="00103DB9"/>
    <w:rsid w:val="001043B4"/>
    <w:rsid w:val="00104F38"/>
    <w:rsid w:val="00105658"/>
    <w:rsid w:val="0011129D"/>
    <w:rsid w:val="001118DD"/>
    <w:rsid w:val="00112507"/>
    <w:rsid w:val="00112B54"/>
    <w:rsid w:val="00112CF8"/>
    <w:rsid w:val="00113981"/>
    <w:rsid w:val="001140B2"/>
    <w:rsid w:val="001172F6"/>
    <w:rsid w:val="0011781C"/>
    <w:rsid w:val="00122961"/>
    <w:rsid w:val="0012380D"/>
    <w:rsid w:val="00123928"/>
    <w:rsid w:val="001262C4"/>
    <w:rsid w:val="00126F74"/>
    <w:rsid w:val="001279D2"/>
    <w:rsid w:val="0013003B"/>
    <w:rsid w:val="00130D73"/>
    <w:rsid w:val="00133FBC"/>
    <w:rsid w:val="001362C9"/>
    <w:rsid w:val="00137BE4"/>
    <w:rsid w:val="00140F0A"/>
    <w:rsid w:val="00141632"/>
    <w:rsid w:val="001418D6"/>
    <w:rsid w:val="00142D6B"/>
    <w:rsid w:val="0014552C"/>
    <w:rsid w:val="00146DAB"/>
    <w:rsid w:val="00146FDD"/>
    <w:rsid w:val="00150166"/>
    <w:rsid w:val="0015040E"/>
    <w:rsid w:val="00150648"/>
    <w:rsid w:val="00150E5B"/>
    <w:rsid w:val="00151A9D"/>
    <w:rsid w:val="001526EA"/>
    <w:rsid w:val="0015418D"/>
    <w:rsid w:val="001547A4"/>
    <w:rsid w:val="00154A57"/>
    <w:rsid w:val="0015669D"/>
    <w:rsid w:val="00156879"/>
    <w:rsid w:val="00162163"/>
    <w:rsid w:val="00162197"/>
    <w:rsid w:val="001627D4"/>
    <w:rsid w:val="0016299B"/>
    <w:rsid w:val="001631E0"/>
    <w:rsid w:val="00170690"/>
    <w:rsid w:val="00171519"/>
    <w:rsid w:val="0017522A"/>
    <w:rsid w:val="001753CE"/>
    <w:rsid w:val="001760BB"/>
    <w:rsid w:val="00176CCC"/>
    <w:rsid w:val="00180177"/>
    <w:rsid w:val="0018026A"/>
    <w:rsid w:val="00180FD3"/>
    <w:rsid w:val="0018125F"/>
    <w:rsid w:val="00183ACA"/>
    <w:rsid w:val="00185066"/>
    <w:rsid w:val="0018662F"/>
    <w:rsid w:val="00190487"/>
    <w:rsid w:val="00191DA0"/>
    <w:rsid w:val="0019292A"/>
    <w:rsid w:val="001931D8"/>
    <w:rsid w:val="001938F3"/>
    <w:rsid w:val="00194DD7"/>
    <w:rsid w:val="00194EE9"/>
    <w:rsid w:val="0019520C"/>
    <w:rsid w:val="001970B9"/>
    <w:rsid w:val="00197208"/>
    <w:rsid w:val="00197DF4"/>
    <w:rsid w:val="001A0367"/>
    <w:rsid w:val="001A05CE"/>
    <w:rsid w:val="001A4959"/>
    <w:rsid w:val="001A5BA9"/>
    <w:rsid w:val="001A6CBF"/>
    <w:rsid w:val="001A7B58"/>
    <w:rsid w:val="001B040C"/>
    <w:rsid w:val="001B054F"/>
    <w:rsid w:val="001B22B2"/>
    <w:rsid w:val="001B2351"/>
    <w:rsid w:val="001B4A27"/>
    <w:rsid w:val="001B53F2"/>
    <w:rsid w:val="001B5857"/>
    <w:rsid w:val="001B6136"/>
    <w:rsid w:val="001B642B"/>
    <w:rsid w:val="001C04B0"/>
    <w:rsid w:val="001C059A"/>
    <w:rsid w:val="001C16CF"/>
    <w:rsid w:val="001C2B71"/>
    <w:rsid w:val="001C2FA4"/>
    <w:rsid w:val="001C31DB"/>
    <w:rsid w:val="001C4A2D"/>
    <w:rsid w:val="001C4A89"/>
    <w:rsid w:val="001C4BFA"/>
    <w:rsid w:val="001C6FEA"/>
    <w:rsid w:val="001D1AB4"/>
    <w:rsid w:val="001D34A0"/>
    <w:rsid w:val="001D3633"/>
    <w:rsid w:val="001E1E2D"/>
    <w:rsid w:val="001E2D7C"/>
    <w:rsid w:val="001E2EB7"/>
    <w:rsid w:val="001E3096"/>
    <w:rsid w:val="001E702E"/>
    <w:rsid w:val="001E70CA"/>
    <w:rsid w:val="001E78E5"/>
    <w:rsid w:val="001F0055"/>
    <w:rsid w:val="001F1F67"/>
    <w:rsid w:val="001F507C"/>
    <w:rsid w:val="001F5D51"/>
    <w:rsid w:val="001F73D6"/>
    <w:rsid w:val="00200739"/>
    <w:rsid w:val="00205300"/>
    <w:rsid w:val="00206BB5"/>
    <w:rsid w:val="00207612"/>
    <w:rsid w:val="0021357E"/>
    <w:rsid w:val="00214992"/>
    <w:rsid w:val="002152C8"/>
    <w:rsid w:val="0021580F"/>
    <w:rsid w:val="00215CC4"/>
    <w:rsid w:val="00217028"/>
    <w:rsid w:val="0022127E"/>
    <w:rsid w:val="00221A56"/>
    <w:rsid w:val="00221AAD"/>
    <w:rsid w:val="002229DA"/>
    <w:rsid w:val="0022379E"/>
    <w:rsid w:val="00223BC1"/>
    <w:rsid w:val="00224CAC"/>
    <w:rsid w:val="002251E6"/>
    <w:rsid w:val="002271E8"/>
    <w:rsid w:val="0022740E"/>
    <w:rsid w:val="00230605"/>
    <w:rsid w:val="00231118"/>
    <w:rsid w:val="00233CE1"/>
    <w:rsid w:val="00235076"/>
    <w:rsid w:val="002353F1"/>
    <w:rsid w:val="00235F43"/>
    <w:rsid w:val="002361EF"/>
    <w:rsid w:val="00236D04"/>
    <w:rsid w:val="00240046"/>
    <w:rsid w:val="002405ED"/>
    <w:rsid w:val="00240F40"/>
    <w:rsid w:val="00240FC5"/>
    <w:rsid w:val="00241D9C"/>
    <w:rsid w:val="00241F06"/>
    <w:rsid w:val="00242392"/>
    <w:rsid w:val="00242C8D"/>
    <w:rsid w:val="00243C88"/>
    <w:rsid w:val="00243D00"/>
    <w:rsid w:val="00244982"/>
    <w:rsid w:val="00244B90"/>
    <w:rsid w:val="002462C0"/>
    <w:rsid w:val="00246B7C"/>
    <w:rsid w:val="00247A03"/>
    <w:rsid w:val="002500DE"/>
    <w:rsid w:val="00251EB6"/>
    <w:rsid w:val="002539C2"/>
    <w:rsid w:val="00253E9B"/>
    <w:rsid w:val="0026247F"/>
    <w:rsid w:val="002634E4"/>
    <w:rsid w:val="002663FD"/>
    <w:rsid w:val="002667F8"/>
    <w:rsid w:val="00266B19"/>
    <w:rsid w:val="00270873"/>
    <w:rsid w:val="00271601"/>
    <w:rsid w:val="0027345E"/>
    <w:rsid w:val="0027398D"/>
    <w:rsid w:val="002810B5"/>
    <w:rsid w:val="00281308"/>
    <w:rsid w:val="00282D47"/>
    <w:rsid w:val="00284D3A"/>
    <w:rsid w:val="002914E0"/>
    <w:rsid w:val="00292E9B"/>
    <w:rsid w:val="00293A36"/>
    <w:rsid w:val="00293C07"/>
    <w:rsid w:val="00293D30"/>
    <w:rsid w:val="00296520"/>
    <w:rsid w:val="00297323"/>
    <w:rsid w:val="002A0AF7"/>
    <w:rsid w:val="002A15B6"/>
    <w:rsid w:val="002A1E01"/>
    <w:rsid w:val="002A257C"/>
    <w:rsid w:val="002A4E9B"/>
    <w:rsid w:val="002A5500"/>
    <w:rsid w:val="002A5F4C"/>
    <w:rsid w:val="002A7076"/>
    <w:rsid w:val="002B0B98"/>
    <w:rsid w:val="002B3187"/>
    <w:rsid w:val="002B3D21"/>
    <w:rsid w:val="002B44D0"/>
    <w:rsid w:val="002B6AE2"/>
    <w:rsid w:val="002B6B2E"/>
    <w:rsid w:val="002C17DB"/>
    <w:rsid w:val="002C1E7B"/>
    <w:rsid w:val="002C21A7"/>
    <w:rsid w:val="002C362A"/>
    <w:rsid w:val="002D10AD"/>
    <w:rsid w:val="002D12FD"/>
    <w:rsid w:val="002D2A5A"/>
    <w:rsid w:val="002D4A6C"/>
    <w:rsid w:val="002D52E7"/>
    <w:rsid w:val="002D559C"/>
    <w:rsid w:val="002E0E81"/>
    <w:rsid w:val="002E1593"/>
    <w:rsid w:val="002E22CA"/>
    <w:rsid w:val="002E4589"/>
    <w:rsid w:val="002E50D5"/>
    <w:rsid w:val="002E5B9C"/>
    <w:rsid w:val="002E66BC"/>
    <w:rsid w:val="002F10E9"/>
    <w:rsid w:val="002F1397"/>
    <w:rsid w:val="002F2F0B"/>
    <w:rsid w:val="002F52A4"/>
    <w:rsid w:val="002F5454"/>
    <w:rsid w:val="002F7193"/>
    <w:rsid w:val="002F7DAD"/>
    <w:rsid w:val="00300B3A"/>
    <w:rsid w:val="00300D2F"/>
    <w:rsid w:val="00301310"/>
    <w:rsid w:val="0030292D"/>
    <w:rsid w:val="003038ED"/>
    <w:rsid w:val="003040A4"/>
    <w:rsid w:val="00304EB5"/>
    <w:rsid w:val="003058A5"/>
    <w:rsid w:val="00305E88"/>
    <w:rsid w:val="00310300"/>
    <w:rsid w:val="00312FD6"/>
    <w:rsid w:val="003130F4"/>
    <w:rsid w:val="003156A0"/>
    <w:rsid w:val="00316BDC"/>
    <w:rsid w:val="00316F27"/>
    <w:rsid w:val="00317A90"/>
    <w:rsid w:val="0032048A"/>
    <w:rsid w:val="00321E22"/>
    <w:rsid w:val="0032426E"/>
    <w:rsid w:val="003246F1"/>
    <w:rsid w:val="00325154"/>
    <w:rsid w:val="00326169"/>
    <w:rsid w:val="00330F43"/>
    <w:rsid w:val="00333CC3"/>
    <w:rsid w:val="00334885"/>
    <w:rsid w:val="003412FC"/>
    <w:rsid w:val="00343FC9"/>
    <w:rsid w:val="00344A43"/>
    <w:rsid w:val="0034527D"/>
    <w:rsid w:val="00345736"/>
    <w:rsid w:val="0034681E"/>
    <w:rsid w:val="00347405"/>
    <w:rsid w:val="0035243D"/>
    <w:rsid w:val="00353941"/>
    <w:rsid w:val="00353E4C"/>
    <w:rsid w:val="00354A39"/>
    <w:rsid w:val="0035504C"/>
    <w:rsid w:val="003562E0"/>
    <w:rsid w:val="00356CFB"/>
    <w:rsid w:val="00360747"/>
    <w:rsid w:val="00360A77"/>
    <w:rsid w:val="00361742"/>
    <w:rsid w:val="00361EE5"/>
    <w:rsid w:val="00363298"/>
    <w:rsid w:val="003639B5"/>
    <w:rsid w:val="003641C5"/>
    <w:rsid w:val="00364F71"/>
    <w:rsid w:val="00366ABD"/>
    <w:rsid w:val="00366C02"/>
    <w:rsid w:val="00366CFF"/>
    <w:rsid w:val="0036741C"/>
    <w:rsid w:val="003714B0"/>
    <w:rsid w:val="003722A4"/>
    <w:rsid w:val="003730F4"/>
    <w:rsid w:val="00373603"/>
    <w:rsid w:val="00373DD8"/>
    <w:rsid w:val="00374685"/>
    <w:rsid w:val="0037489E"/>
    <w:rsid w:val="00374E47"/>
    <w:rsid w:val="00374FC0"/>
    <w:rsid w:val="0037628C"/>
    <w:rsid w:val="00380D79"/>
    <w:rsid w:val="003833F1"/>
    <w:rsid w:val="00383611"/>
    <w:rsid w:val="003841FB"/>
    <w:rsid w:val="0038467E"/>
    <w:rsid w:val="003850FE"/>
    <w:rsid w:val="00387BC4"/>
    <w:rsid w:val="00387CC3"/>
    <w:rsid w:val="003903DA"/>
    <w:rsid w:val="003933BA"/>
    <w:rsid w:val="003953A4"/>
    <w:rsid w:val="00395863"/>
    <w:rsid w:val="003963CE"/>
    <w:rsid w:val="00396FCA"/>
    <w:rsid w:val="003A0368"/>
    <w:rsid w:val="003A046B"/>
    <w:rsid w:val="003A1076"/>
    <w:rsid w:val="003A1CB3"/>
    <w:rsid w:val="003A2724"/>
    <w:rsid w:val="003A29A6"/>
    <w:rsid w:val="003A30B5"/>
    <w:rsid w:val="003A411F"/>
    <w:rsid w:val="003A62E3"/>
    <w:rsid w:val="003B07CD"/>
    <w:rsid w:val="003B30A4"/>
    <w:rsid w:val="003B3E42"/>
    <w:rsid w:val="003B4000"/>
    <w:rsid w:val="003B54E6"/>
    <w:rsid w:val="003B58A0"/>
    <w:rsid w:val="003B7B04"/>
    <w:rsid w:val="003C00A9"/>
    <w:rsid w:val="003C0992"/>
    <w:rsid w:val="003C4034"/>
    <w:rsid w:val="003C5C1E"/>
    <w:rsid w:val="003C6FF9"/>
    <w:rsid w:val="003C725F"/>
    <w:rsid w:val="003C7857"/>
    <w:rsid w:val="003C7F91"/>
    <w:rsid w:val="003D015E"/>
    <w:rsid w:val="003D12AA"/>
    <w:rsid w:val="003D1669"/>
    <w:rsid w:val="003D1D11"/>
    <w:rsid w:val="003D2830"/>
    <w:rsid w:val="003D4AB3"/>
    <w:rsid w:val="003D5DB8"/>
    <w:rsid w:val="003D6A0A"/>
    <w:rsid w:val="003D70F9"/>
    <w:rsid w:val="003D734A"/>
    <w:rsid w:val="003D7F7E"/>
    <w:rsid w:val="003E0394"/>
    <w:rsid w:val="003E1D7C"/>
    <w:rsid w:val="003E1E20"/>
    <w:rsid w:val="003E361B"/>
    <w:rsid w:val="003E4171"/>
    <w:rsid w:val="003E44A1"/>
    <w:rsid w:val="003E4F21"/>
    <w:rsid w:val="003E51C4"/>
    <w:rsid w:val="003E534D"/>
    <w:rsid w:val="003E70D6"/>
    <w:rsid w:val="003E7954"/>
    <w:rsid w:val="003E79A6"/>
    <w:rsid w:val="003F19AF"/>
    <w:rsid w:val="003F21A6"/>
    <w:rsid w:val="003F403B"/>
    <w:rsid w:val="003F480F"/>
    <w:rsid w:val="003F545A"/>
    <w:rsid w:val="003F5DAB"/>
    <w:rsid w:val="00400A51"/>
    <w:rsid w:val="004018AA"/>
    <w:rsid w:val="00401FE1"/>
    <w:rsid w:val="00403ABD"/>
    <w:rsid w:val="00410348"/>
    <w:rsid w:val="00411455"/>
    <w:rsid w:val="00412572"/>
    <w:rsid w:val="00412AF0"/>
    <w:rsid w:val="00413101"/>
    <w:rsid w:val="00420FBD"/>
    <w:rsid w:val="004219E8"/>
    <w:rsid w:val="00421F62"/>
    <w:rsid w:val="00422097"/>
    <w:rsid w:val="00423509"/>
    <w:rsid w:val="00425C77"/>
    <w:rsid w:val="0042673E"/>
    <w:rsid w:val="0043048D"/>
    <w:rsid w:val="004318BB"/>
    <w:rsid w:val="00432F7D"/>
    <w:rsid w:val="00432F7F"/>
    <w:rsid w:val="004338CA"/>
    <w:rsid w:val="00434DCA"/>
    <w:rsid w:val="00437513"/>
    <w:rsid w:val="004401D5"/>
    <w:rsid w:val="00441617"/>
    <w:rsid w:val="00441822"/>
    <w:rsid w:val="00441AE7"/>
    <w:rsid w:val="004430DE"/>
    <w:rsid w:val="00443425"/>
    <w:rsid w:val="004435FC"/>
    <w:rsid w:val="00443CEA"/>
    <w:rsid w:val="004456AB"/>
    <w:rsid w:val="00447089"/>
    <w:rsid w:val="0044798A"/>
    <w:rsid w:val="00447F91"/>
    <w:rsid w:val="0045051C"/>
    <w:rsid w:val="0045112E"/>
    <w:rsid w:val="004511F1"/>
    <w:rsid w:val="00451754"/>
    <w:rsid w:val="00452C66"/>
    <w:rsid w:val="00454DB4"/>
    <w:rsid w:val="00455A2F"/>
    <w:rsid w:val="0045603B"/>
    <w:rsid w:val="0045706F"/>
    <w:rsid w:val="0045759E"/>
    <w:rsid w:val="0046059D"/>
    <w:rsid w:val="004609C0"/>
    <w:rsid w:val="00460A71"/>
    <w:rsid w:val="00461C08"/>
    <w:rsid w:val="004627B3"/>
    <w:rsid w:val="00463889"/>
    <w:rsid w:val="004666E1"/>
    <w:rsid w:val="00467CCB"/>
    <w:rsid w:val="00473A5E"/>
    <w:rsid w:val="00473CD8"/>
    <w:rsid w:val="004745B6"/>
    <w:rsid w:val="004763E2"/>
    <w:rsid w:val="00476BA8"/>
    <w:rsid w:val="00477D3F"/>
    <w:rsid w:val="00480CD8"/>
    <w:rsid w:val="00482CD4"/>
    <w:rsid w:val="00482E80"/>
    <w:rsid w:val="00484B9D"/>
    <w:rsid w:val="00485E14"/>
    <w:rsid w:val="00486586"/>
    <w:rsid w:val="0049285A"/>
    <w:rsid w:val="00493A42"/>
    <w:rsid w:val="004954DA"/>
    <w:rsid w:val="00495E90"/>
    <w:rsid w:val="004A0DF1"/>
    <w:rsid w:val="004A148C"/>
    <w:rsid w:val="004A2D42"/>
    <w:rsid w:val="004A3325"/>
    <w:rsid w:val="004A33CE"/>
    <w:rsid w:val="004A3E32"/>
    <w:rsid w:val="004A4B11"/>
    <w:rsid w:val="004A56D3"/>
    <w:rsid w:val="004A6307"/>
    <w:rsid w:val="004A6653"/>
    <w:rsid w:val="004A70FE"/>
    <w:rsid w:val="004A7B47"/>
    <w:rsid w:val="004A7B5D"/>
    <w:rsid w:val="004B243A"/>
    <w:rsid w:val="004B3B17"/>
    <w:rsid w:val="004B3DE7"/>
    <w:rsid w:val="004B6D3D"/>
    <w:rsid w:val="004B74E6"/>
    <w:rsid w:val="004B76B0"/>
    <w:rsid w:val="004C2179"/>
    <w:rsid w:val="004C4316"/>
    <w:rsid w:val="004C4AAF"/>
    <w:rsid w:val="004C583F"/>
    <w:rsid w:val="004C5892"/>
    <w:rsid w:val="004C690E"/>
    <w:rsid w:val="004C6A5D"/>
    <w:rsid w:val="004C7099"/>
    <w:rsid w:val="004C74E5"/>
    <w:rsid w:val="004C7C16"/>
    <w:rsid w:val="004D0D2E"/>
    <w:rsid w:val="004D1AAF"/>
    <w:rsid w:val="004D330B"/>
    <w:rsid w:val="004D36E1"/>
    <w:rsid w:val="004D54ED"/>
    <w:rsid w:val="004D6C5D"/>
    <w:rsid w:val="004E024A"/>
    <w:rsid w:val="004E0BAD"/>
    <w:rsid w:val="004E1984"/>
    <w:rsid w:val="004E1F28"/>
    <w:rsid w:val="004E3B5A"/>
    <w:rsid w:val="004E3CB9"/>
    <w:rsid w:val="004E462D"/>
    <w:rsid w:val="004E6199"/>
    <w:rsid w:val="004E7BBB"/>
    <w:rsid w:val="004F33C3"/>
    <w:rsid w:val="004F3EC2"/>
    <w:rsid w:val="004F4B89"/>
    <w:rsid w:val="004F610C"/>
    <w:rsid w:val="00500939"/>
    <w:rsid w:val="005011EA"/>
    <w:rsid w:val="0050147F"/>
    <w:rsid w:val="00502A97"/>
    <w:rsid w:val="005055FB"/>
    <w:rsid w:val="00507282"/>
    <w:rsid w:val="005076BA"/>
    <w:rsid w:val="005077AB"/>
    <w:rsid w:val="00507955"/>
    <w:rsid w:val="00507966"/>
    <w:rsid w:val="005108A5"/>
    <w:rsid w:val="00511C1D"/>
    <w:rsid w:val="00513B40"/>
    <w:rsid w:val="00513C96"/>
    <w:rsid w:val="0051539A"/>
    <w:rsid w:val="00515739"/>
    <w:rsid w:val="00515B86"/>
    <w:rsid w:val="00515C15"/>
    <w:rsid w:val="00517524"/>
    <w:rsid w:val="00521052"/>
    <w:rsid w:val="00523301"/>
    <w:rsid w:val="005257E0"/>
    <w:rsid w:val="00527E25"/>
    <w:rsid w:val="005307A8"/>
    <w:rsid w:val="00533472"/>
    <w:rsid w:val="0053457F"/>
    <w:rsid w:val="00536961"/>
    <w:rsid w:val="00537B0B"/>
    <w:rsid w:val="0054199C"/>
    <w:rsid w:val="00542F39"/>
    <w:rsid w:val="005434BF"/>
    <w:rsid w:val="00544DFA"/>
    <w:rsid w:val="00545B20"/>
    <w:rsid w:val="00546C52"/>
    <w:rsid w:val="005473EF"/>
    <w:rsid w:val="00550056"/>
    <w:rsid w:val="00550087"/>
    <w:rsid w:val="00551234"/>
    <w:rsid w:val="005570E6"/>
    <w:rsid w:val="005578F6"/>
    <w:rsid w:val="00560CB1"/>
    <w:rsid w:val="00560F29"/>
    <w:rsid w:val="00563500"/>
    <w:rsid w:val="00563FF8"/>
    <w:rsid w:val="00565630"/>
    <w:rsid w:val="0056595D"/>
    <w:rsid w:val="00572D47"/>
    <w:rsid w:val="00573249"/>
    <w:rsid w:val="00574275"/>
    <w:rsid w:val="0057486A"/>
    <w:rsid w:val="00574BD5"/>
    <w:rsid w:val="00575520"/>
    <w:rsid w:val="00575D01"/>
    <w:rsid w:val="005765F2"/>
    <w:rsid w:val="00576C71"/>
    <w:rsid w:val="00577046"/>
    <w:rsid w:val="0057779C"/>
    <w:rsid w:val="005779F1"/>
    <w:rsid w:val="00581F63"/>
    <w:rsid w:val="00583D19"/>
    <w:rsid w:val="00584586"/>
    <w:rsid w:val="00585B0A"/>
    <w:rsid w:val="00585DDE"/>
    <w:rsid w:val="00585E63"/>
    <w:rsid w:val="00586903"/>
    <w:rsid w:val="005873C1"/>
    <w:rsid w:val="00587BE5"/>
    <w:rsid w:val="00593828"/>
    <w:rsid w:val="0059386D"/>
    <w:rsid w:val="00595B86"/>
    <w:rsid w:val="005A0930"/>
    <w:rsid w:val="005A2AD2"/>
    <w:rsid w:val="005A2D4B"/>
    <w:rsid w:val="005A4092"/>
    <w:rsid w:val="005A4EB8"/>
    <w:rsid w:val="005A574F"/>
    <w:rsid w:val="005A7944"/>
    <w:rsid w:val="005A7BCC"/>
    <w:rsid w:val="005B0D0B"/>
    <w:rsid w:val="005B0DB2"/>
    <w:rsid w:val="005B1A9D"/>
    <w:rsid w:val="005B2E69"/>
    <w:rsid w:val="005B3B39"/>
    <w:rsid w:val="005B4EA3"/>
    <w:rsid w:val="005B5150"/>
    <w:rsid w:val="005B5613"/>
    <w:rsid w:val="005B6BBF"/>
    <w:rsid w:val="005B6F69"/>
    <w:rsid w:val="005C0388"/>
    <w:rsid w:val="005C118D"/>
    <w:rsid w:val="005C1BB1"/>
    <w:rsid w:val="005C24F4"/>
    <w:rsid w:val="005C2E4E"/>
    <w:rsid w:val="005C44D7"/>
    <w:rsid w:val="005C61F6"/>
    <w:rsid w:val="005C6230"/>
    <w:rsid w:val="005C6E7E"/>
    <w:rsid w:val="005C7CE3"/>
    <w:rsid w:val="005D0C75"/>
    <w:rsid w:val="005D13BB"/>
    <w:rsid w:val="005D13F1"/>
    <w:rsid w:val="005D28D7"/>
    <w:rsid w:val="005D40F4"/>
    <w:rsid w:val="005E2397"/>
    <w:rsid w:val="005E2645"/>
    <w:rsid w:val="005E5049"/>
    <w:rsid w:val="005E5054"/>
    <w:rsid w:val="005E71CC"/>
    <w:rsid w:val="005E7F51"/>
    <w:rsid w:val="005F15B4"/>
    <w:rsid w:val="005F2355"/>
    <w:rsid w:val="005F3923"/>
    <w:rsid w:val="005F4E14"/>
    <w:rsid w:val="005F6E8B"/>
    <w:rsid w:val="005F74BC"/>
    <w:rsid w:val="005F79D0"/>
    <w:rsid w:val="0060053E"/>
    <w:rsid w:val="00600B4A"/>
    <w:rsid w:val="00600F86"/>
    <w:rsid w:val="006019D6"/>
    <w:rsid w:val="00603056"/>
    <w:rsid w:val="006037F6"/>
    <w:rsid w:val="006053FA"/>
    <w:rsid w:val="00605A7F"/>
    <w:rsid w:val="00610094"/>
    <w:rsid w:val="006106E4"/>
    <w:rsid w:val="00610E99"/>
    <w:rsid w:val="0061206D"/>
    <w:rsid w:val="00614EF1"/>
    <w:rsid w:val="00615179"/>
    <w:rsid w:val="0061795D"/>
    <w:rsid w:val="00617E74"/>
    <w:rsid w:val="006203EA"/>
    <w:rsid w:val="00620AC0"/>
    <w:rsid w:val="00620D97"/>
    <w:rsid w:val="00620EA1"/>
    <w:rsid w:val="00621EFB"/>
    <w:rsid w:val="006225BD"/>
    <w:rsid w:val="00625754"/>
    <w:rsid w:val="00626138"/>
    <w:rsid w:val="0062628B"/>
    <w:rsid w:val="006263F9"/>
    <w:rsid w:val="00626B8D"/>
    <w:rsid w:val="00626D39"/>
    <w:rsid w:val="00627423"/>
    <w:rsid w:val="00627448"/>
    <w:rsid w:val="006314B2"/>
    <w:rsid w:val="00631D3C"/>
    <w:rsid w:val="00633236"/>
    <w:rsid w:val="00634291"/>
    <w:rsid w:val="006346AC"/>
    <w:rsid w:val="00636DA1"/>
    <w:rsid w:val="006375F7"/>
    <w:rsid w:val="00640072"/>
    <w:rsid w:val="00640CE7"/>
    <w:rsid w:val="0064176E"/>
    <w:rsid w:val="00642CEB"/>
    <w:rsid w:val="00643197"/>
    <w:rsid w:val="006433C3"/>
    <w:rsid w:val="006440A6"/>
    <w:rsid w:val="00650485"/>
    <w:rsid w:val="00650494"/>
    <w:rsid w:val="006518C0"/>
    <w:rsid w:val="006522E9"/>
    <w:rsid w:val="006526C3"/>
    <w:rsid w:val="006532D3"/>
    <w:rsid w:val="006544F7"/>
    <w:rsid w:val="0066010F"/>
    <w:rsid w:val="006622FE"/>
    <w:rsid w:val="00663371"/>
    <w:rsid w:val="00663563"/>
    <w:rsid w:val="0066431C"/>
    <w:rsid w:val="00664DF1"/>
    <w:rsid w:val="00667B05"/>
    <w:rsid w:val="006729B4"/>
    <w:rsid w:val="00672C40"/>
    <w:rsid w:val="0067300A"/>
    <w:rsid w:val="00673484"/>
    <w:rsid w:val="0067362A"/>
    <w:rsid w:val="00673824"/>
    <w:rsid w:val="006738E6"/>
    <w:rsid w:val="00676B79"/>
    <w:rsid w:val="00680E72"/>
    <w:rsid w:val="00681F53"/>
    <w:rsid w:val="00683BCA"/>
    <w:rsid w:val="00686D15"/>
    <w:rsid w:val="006915D9"/>
    <w:rsid w:val="006A0D4B"/>
    <w:rsid w:val="006A1188"/>
    <w:rsid w:val="006A1429"/>
    <w:rsid w:val="006A1AF4"/>
    <w:rsid w:val="006A22D7"/>
    <w:rsid w:val="006A3E50"/>
    <w:rsid w:val="006A3FC4"/>
    <w:rsid w:val="006B186A"/>
    <w:rsid w:val="006B1AC2"/>
    <w:rsid w:val="006B1EEF"/>
    <w:rsid w:val="006B2C67"/>
    <w:rsid w:val="006B39E2"/>
    <w:rsid w:val="006B4208"/>
    <w:rsid w:val="006B44E3"/>
    <w:rsid w:val="006B764E"/>
    <w:rsid w:val="006C14E4"/>
    <w:rsid w:val="006C2440"/>
    <w:rsid w:val="006C2AAC"/>
    <w:rsid w:val="006C3D4A"/>
    <w:rsid w:val="006C3E63"/>
    <w:rsid w:val="006C467B"/>
    <w:rsid w:val="006D1BC1"/>
    <w:rsid w:val="006D2329"/>
    <w:rsid w:val="006D5080"/>
    <w:rsid w:val="006D5FD8"/>
    <w:rsid w:val="006E0842"/>
    <w:rsid w:val="006E1CF4"/>
    <w:rsid w:val="006E2221"/>
    <w:rsid w:val="006E427A"/>
    <w:rsid w:val="006E473C"/>
    <w:rsid w:val="006E6BDB"/>
    <w:rsid w:val="006E6FF6"/>
    <w:rsid w:val="006F0B17"/>
    <w:rsid w:val="006F0F2D"/>
    <w:rsid w:val="006F2484"/>
    <w:rsid w:val="006F2BB0"/>
    <w:rsid w:val="006F2C34"/>
    <w:rsid w:val="006F3C0E"/>
    <w:rsid w:val="006F446D"/>
    <w:rsid w:val="006F4B62"/>
    <w:rsid w:val="006F7E6C"/>
    <w:rsid w:val="007006BE"/>
    <w:rsid w:val="00701264"/>
    <w:rsid w:val="00701714"/>
    <w:rsid w:val="007030F2"/>
    <w:rsid w:val="00703924"/>
    <w:rsid w:val="00703F8E"/>
    <w:rsid w:val="007043EF"/>
    <w:rsid w:val="007048D9"/>
    <w:rsid w:val="00705BF2"/>
    <w:rsid w:val="00705BFD"/>
    <w:rsid w:val="0070644E"/>
    <w:rsid w:val="00706713"/>
    <w:rsid w:val="00710945"/>
    <w:rsid w:val="007115B0"/>
    <w:rsid w:val="007124D5"/>
    <w:rsid w:val="00715528"/>
    <w:rsid w:val="00720D95"/>
    <w:rsid w:val="00721304"/>
    <w:rsid w:val="00725217"/>
    <w:rsid w:val="00725230"/>
    <w:rsid w:val="00725647"/>
    <w:rsid w:val="007274BE"/>
    <w:rsid w:val="0073141F"/>
    <w:rsid w:val="0073239B"/>
    <w:rsid w:val="00732A0E"/>
    <w:rsid w:val="00732E98"/>
    <w:rsid w:val="007334EA"/>
    <w:rsid w:val="007360E5"/>
    <w:rsid w:val="00736AF2"/>
    <w:rsid w:val="00736BB8"/>
    <w:rsid w:val="00740417"/>
    <w:rsid w:val="00740F5C"/>
    <w:rsid w:val="00741503"/>
    <w:rsid w:val="00741F6F"/>
    <w:rsid w:val="00741FDE"/>
    <w:rsid w:val="0074262D"/>
    <w:rsid w:val="0074345E"/>
    <w:rsid w:val="0074514B"/>
    <w:rsid w:val="00745816"/>
    <w:rsid w:val="007460AB"/>
    <w:rsid w:val="0074643F"/>
    <w:rsid w:val="00747869"/>
    <w:rsid w:val="00750E83"/>
    <w:rsid w:val="00752471"/>
    <w:rsid w:val="00754317"/>
    <w:rsid w:val="00754DED"/>
    <w:rsid w:val="00755940"/>
    <w:rsid w:val="00761ED0"/>
    <w:rsid w:val="00763903"/>
    <w:rsid w:val="0076495E"/>
    <w:rsid w:val="00765A62"/>
    <w:rsid w:val="00766285"/>
    <w:rsid w:val="007703BD"/>
    <w:rsid w:val="0077112D"/>
    <w:rsid w:val="0077193F"/>
    <w:rsid w:val="00774603"/>
    <w:rsid w:val="0077525E"/>
    <w:rsid w:val="00777E5F"/>
    <w:rsid w:val="0078053F"/>
    <w:rsid w:val="00780920"/>
    <w:rsid w:val="007811F7"/>
    <w:rsid w:val="00781474"/>
    <w:rsid w:val="00781A61"/>
    <w:rsid w:val="00781B39"/>
    <w:rsid w:val="00782356"/>
    <w:rsid w:val="00782B55"/>
    <w:rsid w:val="00783FF1"/>
    <w:rsid w:val="0078419F"/>
    <w:rsid w:val="00784451"/>
    <w:rsid w:val="007876DF"/>
    <w:rsid w:val="007920F0"/>
    <w:rsid w:val="007928E3"/>
    <w:rsid w:val="00795DBC"/>
    <w:rsid w:val="00797622"/>
    <w:rsid w:val="00797B5B"/>
    <w:rsid w:val="00797DBE"/>
    <w:rsid w:val="00797F0B"/>
    <w:rsid w:val="00797F5A"/>
    <w:rsid w:val="007A004E"/>
    <w:rsid w:val="007A4552"/>
    <w:rsid w:val="007A5119"/>
    <w:rsid w:val="007A7891"/>
    <w:rsid w:val="007B1648"/>
    <w:rsid w:val="007B1B2D"/>
    <w:rsid w:val="007B3188"/>
    <w:rsid w:val="007B31F7"/>
    <w:rsid w:val="007B3E1D"/>
    <w:rsid w:val="007B574D"/>
    <w:rsid w:val="007B59AF"/>
    <w:rsid w:val="007B6DFD"/>
    <w:rsid w:val="007B70DA"/>
    <w:rsid w:val="007C352D"/>
    <w:rsid w:val="007C3F98"/>
    <w:rsid w:val="007C5C8A"/>
    <w:rsid w:val="007C5FF4"/>
    <w:rsid w:val="007C612F"/>
    <w:rsid w:val="007C7F83"/>
    <w:rsid w:val="007D0774"/>
    <w:rsid w:val="007D1D2F"/>
    <w:rsid w:val="007D20D2"/>
    <w:rsid w:val="007D2808"/>
    <w:rsid w:val="007D3196"/>
    <w:rsid w:val="007D34CF"/>
    <w:rsid w:val="007D4DE7"/>
    <w:rsid w:val="007D5494"/>
    <w:rsid w:val="007D5951"/>
    <w:rsid w:val="007D6DFA"/>
    <w:rsid w:val="007E058E"/>
    <w:rsid w:val="007E5057"/>
    <w:rsid w:val="007E6F18"/>
    <w:rsid w:val="007F246B"/>
    <w:rsid w:val="007F3EBB"/>
    <w:rsid w:val="007F4C97"/>
    <w:rsid w:val="007F61F0"/>
    <w:rsid w:val="007F6D7E"/>
    <w:rsid w:val="007F78D5"/>
    <w:rsid w:val="00800356"/>
    <w:rsid w:val="00801059"/>
    <w:rsid w:val="0080202C"/>
    <w:rsid w:val="008048A9"/>
    <w:rsid w:val="00804A41"/>
    <w:rsid w:val="00805068"/>
    <w:rsid w:val="00805B68"/>
    <w:rsid w:val="00806902"/>
    <w:rsid w:val="0081037B"/>
    <w:rsid w:val="00811AA4"/>
    <w:rsid w:val="00812087"/>
    <w:rsid w:val="008123DD"/>
    <w:rsid w:val="0081300E"/>
    <w:rsid w:val="00816700"/>
    <w:rsid w:val="008176FE"/>
    <w:rsid w:val="00817F34"/>
    <w:rsid w:val="008215CE"/>
    <w:rsid w:val="008219E6"/>
    <w:rsid w:val="008236BF"/>
    <w:rsid w:val="0082373F"/>
    <w:rsid w:val="00825129"/>
    <w:rsid w:val="008251A4"/>
    <w:rsid w:val="008254F2"/>
    <w:rsid w:val="00825905"/>
    <w:rsid w:val="00825DFF"/>
    <w:rsid w:val="008277C9"/>
    <w:rsid w:val="00827B47"/>
    <w:rsid w:val="008303D6"/>
    <w:rsid w:val="008331F5"/>
    <w:rsid w:val="0083568D"/>
    <w:rsid w:val="008367F4"/>
    <w:rsid w:val="0084006B"/>
    <w:rsid w:val="0084047C"/>
    <w:rsid w:val="00842908"/>
    <w:rsid w:val="008429EC"/>
    <w:rsid w:val="00847D1E"/>
    <w:rsid w:val="008506D9"/>
    <w:rsid w:val="008555E9"/>
    <w:rsid w:val="00855D25"/>
    <w:rsid w:val="0085655B"/>
    <w:rsid w:val="0085662C"/>
    <w:rsid w:val="00856E85"/>
    <w:rsid w:val="0086012E"/>
    <w:rsid w:val="008608A0"/>
    <w:rsid w:val="00860963"/>
    <w:rsid w:val="0086129F"/>
    <w:rsid w:val="008617E8"/>
    <w:rsid w:val="00862D33"/>
    <w:rsid w:val="008636CF"/>
    <w:rsid w:val="008645D6"/>
    <w:rsid w:val="008652E0"/>
    <w:rsid w:val="008673C4"/>
    <w:rsid w:val="00867868"/>
    <w:rsid w:val="008702A1"/>
    <w:rsid w:val="0087053D"/>
    <w:rsid w:val="008709FB"/>
    <w:rsid w:val="00874136"/>
    <w:rsid w:val="0087606E"/>
    <w:rsid w:val="008766D0"/>
    <w:rsid w:val="00883A1C"/>
    <w:rsid w:val="00884ABF"/>
    <w:rsid w:val="00884DE6"/>
    <w:rsid w:val="008850FB"/>
    <w:rsid w:val="00885E32"/>
    <w:rsid w:val="00886DB7"/>
    <w:rsid w:val="00890258"/>
    <w:rsid w:val="0089295C"/>
    <w:rsid w:val="0089443F"/>
    <w:rsid w:val="00894F16"/>
    <w:rsid w:val="00896D66"/>
    <w:rsid w:val="008A1F5D"/>
    <w:rsid w:val="008A35C8"/>
    <w:rsid w:val="008A4B77"/>
    <w:rsid w:val="008A4FFC"/>
    <w:rsid w:val="008A5400"/>
    <w:rsid w:val="008A5989"/>
    <w:rsid w:val="008A6677"/>
    <w:rsid w:val="008A6E6F"/>
    <w:rsid w:val="008A7491"/>
    <w:rsid w:val="008B062F"/>
    <w:rsid w:val="008B1395"/>
    <w:rsid w:val="008B4A47"/>
    <w:rsid w:val="008B4A4A"/>
    <w:rsid w:val="008B4F37"/>
    <w:rsid w:val="008B6347"/>
    <w:rsid w:val="008B6DA0"/>
    <w:rsid w:val="008B7C61"/>
    <w:rsid w:val="008B7D20"/>
    <w:rsid w:val="008B7FE9"/>
    <w:rsid w:val="008C0BFB"/>
    <w:rsid w:val="008C0F50"/>
    <w:rsid w:val="008C1FDD"/>
    <w:rsid w:val="008C2E97"/>
    <w:rsid w:val="008C3C93"/>
    <w:rsid w:val="008C6467"/>
    <w:rsid w:val="008D35AD"/>
    <w:rsid w:val="008D4862"/>
    <w:rsid w:val="008D4FBA"/>
    <w:rsid w:val="008D5A39"/>
    <w:rsid w:val="008D6261"/>
    <w:rsid w:val="008D62F0"/>
    <w:rsid w:val="008D655D"/>
    <w:rsid w:val="008E0CDD"/>
    <w:rsid w:val="008E3A2B"/>
    <w:rsid w:val="008E4032"/>
    <w:rsid w:val="008E5075"/>
    <w:rsid w:val="008E6277"/>
    <w:rsid w:val="008E74A9"/>
    <w:rsid w:val="008F1202"/>
    <w:rsid w:val="008F19C4"/>
    <w:rsid w:val="008F60A6"/>
    <w:rsid w:val="008F6E40"/>
    <w:rsid w:val="008F7D13"/>
    <w:rsid w:val="008F7FA4"/>
    <w:rsid w:val="009017E2"/>
    <w:rsid w:val="00902D5E"/>
    <w:rsid w:val="009046EE"/>
    <w:rsid w:val="009075BC"/>
    <w:rsid w:val="009076F5"/>
    <w:rsid w:val="0091201F"/>
    <w:rsid w:val="00912C59"/>
    <w:rsid w:val="00912C69"/>
    <w:rsid w:val="00913C18"/>
    <w:rsid w:val="00913E9A"/>
    <w:rsid w:val="00914405"/>
    <w:rsid w:val="00915811"/>
    <w:rsid w:val="009159F8"/>
    <w:rsid w:val="00915B5B"/>
    <w:rsid w:val="00916788"/>
    <w:rsid w:val="0091683A"/>
    <w:rsid w:val="00920515"/>
    <w:rsid w:val="00920CEB"/>
    <w:rsid w:val="009231CA"/>
    <w:rsid w:val="00924B37"/>
    <w:rsid w:val="00924CEF"/>
    <w:rsid w:val="0092503F"/>
    <w:rsid w:val="009271ED"/>
    <w:rsid w:val="009303AB"/>
    <w:rsid w:val="00934D67"/>
    <w:rsid w:val="009360B9"/>
    <w:rsid w:val="00936639"/>
    <w:rsid w:val="009410B3"/>
    <w:rsid w:val="00944EA6"/>
    <w:rsid w:val="00945E0C"/>
    <w:rsid w:val="00945F77"/>
    <w:rsid w:val="009465FE"/>
    <w:rsid w:val="0094696D"/>
    <w:rsid w:val="00947246"/>
    <w:rsid w:val="00947832"/>
    <w:rsid w:val="00951A2F"/>
    <w:rsid w:val="009527DB"/>
    <w:rsid w:val="00955C53"/>
    <w:rsid w:val="00957703"/>
    <w:rsid w:val="00960258"/>
    <w:rsid w:val="009609A6"/>
    <w:rsid w:val="00961CA6"/>
    <w:rsid w:val="00964E65"/>
    <w:rsid w:val="00965A25"/>
    <w:rsid w:val="0096773A"/>
    <w:rsid w:val="009719CF"/>
    <w:rsid w:val="0097297A"/>
    <w:rsid w:val="00974533"/>
    <w:rsid w:val="00974EBB"/>
    <w:rsid w:val="009762C1"/>
    <w:rsid w:val="009769E3"/>
    <w:rsid w:val="00977E36"/>
    <w:rsid w:val="009803C7"/>
    <w:rsid w:val="00980A10"/>
    <w:rsid w:val="00981C38"/>
    <w:rsid w:val="00982393"/>
    <w:rsid w:val="00986291"/>
    <w:rsid w:val="00986CDA"/>
    <w:rsid w:val="009910F5"/>
    <w:rsid w:val="00993BE4"/>
    <w:rsid w:val="009948B4"/>
    <w:rsid w:val="0099680C"/>
    <w:rsid w:val="009A010B"/>
    <w:rsid w:val="009A265D"/>
    <w:rsid w:val="009A3877"/>
    <w:rsid w:val="009A46C6"/>
    <w:rsid w:val="009A4FC6"/>
    <w:rsid w:val="009A6A2D"/>
    <w:rsid w:val="009B0667"/>
    <w:rsid w:val="009B20B0"/>
    <w:rsid w:val="009B3545"/>
    <w:rsid w:val="009B42F1"/>
    <w:rsid w:val="009B49B8"/>
    <w:rsid w:val="009B4B15"/>
    <w:rsid w:val="009B55B1"/>
    <w:rsid w:val="009B74FD"/>
    <w:rsid w:val="009C00E4"/>
    <w:rsid w:val="009C099D"/>
    <w:rsid w:val="009C0E27"/>
    <w:rsid w:val="009C16F5"/>
    <w:rsid w:val="009C1A0D"/>
    <w:rsid w:val="009C3E73"/>
    <w:rsid w:val="009C46B1"/>
    <w:rsid w:val="009C4906"/>
    <w:rsid w:val="009C5830"/>
    <w:rsid w:val="009C5844"/>
    <w:rsid w:val="009D0098"/>
    <w:rsid w:val="009D0A41"/>
    <w:rsid w:val="009D35A4"/>
    <w:rsid w:val="009D3A84"/>
    <w:rsid w:val="009D5B43"/>
    <w:rsid w:val="009D6F48"/>
    <w:rsid w:val="009E0215"/>
    <w:rsid w:val="009E0AD3"/>
    <w:rsid w:val="009E149D"/>
    <w:rsid w:val="009E1B6B"/>
    <w:rsid w:val="009E2C5D"/>
    <w:rsid w:val="009E48FA"/>
    <w:rsid w:val="009E5322"/>
    <w:rsid w:val="009E677F"/>
    <w:rsid w:val="009E6EEF"/>
    <w:rsid w:val="009E7A29"/>
    <w:rsid w:val="009F2350"/>
    <w:rsid w:val="009F26D8"/>
    <w:rsid w:val="009F4C32"/>
    <w:rsid w:val="009F6D99"/>
    <w:rsid w:val="009F77B3"/>
    <w:rsid w:val="00A0003C"/>
    <w:rsid w:val="00A00DA6"/>
    <w:rsid w:val="00A017CE"/>
    <w:rsid w:val="00A01E7F"/>
    <w:rsid w:val="00A0271B"/>
    <w:rsid w:val="00A02DEC"/>
    <w:rsid w:val="00A033E0"/>
    <w:rsid w:val="00A0588F"/>
    <w:rsid w:val="00A058CB"/>
    <w:rsid w:val="00A06054"/>
    <w:rsid w:val="00A065D4"/>
    <w:rsid w:val="00A07BEC"/>
    <w:rsid w:val="00A10786"/>
    <w:rsid w:val="00A1101B"/>
    <w:rsid w:val="00A124F0"/>
    <w:rsid w:val="00A12669"/>
    <w:rsid w:val="00A12969"/>
    <w:rsid w:val="00A1322C"/>
    <w:rsid w:val="00A14BEB"/>
    <w:rsid w:val="00A16E31"/>
    <w:rsid w:val="00A17A59"/>
    <w:rsid w:val="00A20233"/>
    <w:rsid w:val="00A215AC"/>
    <w:rsid w:val="00A22D50"/>
    <w:rsid w:val="00A22FE8"/>
    <w:rsid w:val="00A2475D"/>
    <w:rsid w:val="00A253EA"/>
    <w:rsid w:val="00A25A0E"/>
    <w:rsid w:val="00A26195"/>
    <w:rsid w:val="00A26433"/>
    <w:rsid w:val="00A26FE7"/>
    <w:rsid w:val="00A2708D"/>
    <w:rsid w:val="00A27C24"/>
    <w:rsid w:val="00A30DA5"/>
    <w:rsid w:val="00A31A04"/>
    <w:rsid w:val="00A34EC0"/>
    <w:rsid w:val="00A35533"/>
    <w:rsid w:val="00A359B4"/>
    <w:rsid w:val="00A36A96"/>
    <w:rsid w:val="00A37DE0"/>
    <w:rsid w:val="00A409EC"/>
    <w:rsid w:val="00A41744"/>
    <w:rsid w:val="00A42385"/>
    <w:rsid w:val="00A429D9"/>
    <w:rsid w:val="00A44AEF"/>
    <w:rsid w:val="00A45132"/>
    <w:rsid w:val="00A46AAF"/>
    <w:rsid w:val="00A46B1C"/>
    <w:rsid w:val="00A505B8"/>
    <w:rsid w:val="00A50839"/>
    <w:rsid w:val="00A509DC"/>
    <w:rsid w:val="00A52B8E"/>
    <w:rsid w:val="00A52FE1"/>
    <w:rsid w:val="00A5326C"/>
    <w:rsid w:val="00A534BA"/>
    <w:rsid w:val="00A53924"/>
    <w:rsid w:val="00A53AC0"/>
    <w:rsid w:val="00A54E61"/>
    <w:rsid w:val="00A551A2"/>
    <w:rsid w:val="00A5766F"/>
    <w:rsid w:val="00A61117"/>
    <w:rsid w:val="00A6224A"/>
    <w:rsid w:val="00A62DF5"/>
    <w:rsid w:val="00A64066"/>
    <w:rsid w:val="00A64790"/>
    <w:rsid w:val="00A648BD"/>
    <w:rsid w:val="00A65526"/>
    <w:rsid w:val="00A658D0"/>
    <w:rsid w:val="00A671A9"/>
    <w:rsid w:val="00A67215"/>
    <w:rsid w:val="00A677DC"/>
    <w:rsid w:val="00A67E75"/>
    <w:rsid w:val="00A71425"/>
    <w:rsid w:val="00A71A74"/>
    <w:rsid w:val="00A74E67"/>
    <w:rsid w:val="00A764B6"/>
    <w:rsid w:val="00A76FCF"/>
    <w:rsid w:val="00A77EF2"/>
    <w:rsid w:val="00A8000A"/>
    <w:rsid w:val="00A80C14"/>
    <w:rsid w:val="00A83725"/>
    <w:rsid w:val="00A84262"/>
    <w:rsid w:val="00A84EE1"/>
    <w:rsid w:val="00A84F59"/>
    <w:rsid w:val="00A85C02"/>
    <w:rsid w:val="00A90EAF"/>
    <w:rsid w:val="00A942E0"/>
    <w:rsid w:val="00A9599A"/>
    <w:rsid w:val="00A95A7B"/>
    <w:rsid w:val="00A95E5F"/>
    <w:rsid w:val="00A96F34"/>
    <w:rsid w:val="00AA065F"/>
    <w:rsid w:val="00AA10CB"/>
    <w:rsid w:val="00AA1298"/>
    <w:rsid w:val="00AA1826"/>
    <w:rsid w:val="00AA22D8"/>
    <w:rsid w:val="00AA2952"/>
    <w:rsid w:val="00AA3883"/>
    <w:rsid w:val="00AA3CB5"/>
    <w:rsid w:val="00AA3D62"/>
    <w:rsid w:val="00AA45BB"/>
    <w:rsid w:val="00AA4D5E"/>
    <w:rsid w:val="00AA5D7A"/>
    <w:rsid w:val="00AA7DC3"/>
    <w:rsid w:val="00AB0ACB"/>
    <w:rsid w:val="00AB0BF9"/>
    <w:rsid w:val="00AB0BFF"/>
    <w:rsid w:val="00AB1B73"/>
    <w:rsid w:val="00AB2D96"/>
    <w:rsid w:val="00AB42AF"/>
    <w:rsid w:val="00AB47BC"/>
    <w:rsid w:val="00AB54E7"/>
    <w:rsid w:val="00AB592D"/>
    <w:rsid w:val="00AB67A5"/>
    <w:rsid w:val="00AB6A84"/>
    <w:rsid w:val="00AC0796"/>
    <w:rsid w:val="00AC083D"/>
    <w:rsid w:val="00AC21A7"/>
    <w:rsid w:val="00AC23F1"/>
    <w:rsid w:val="00AC2416"/>
    <w:rsid w:val="00AC2D76"/>
    <w:rsid w:val="00AC3C53"/>
    <w:rsid w:val="00AC6559"/>
    <w:rsid w:val="00AD0CED"/>
    <w:rsid w:val="00AD11D3"/>
    <w:rsid w:val="00AD32A8"/>
    <w:rsid w:val="00AD599B"/>
    <w:rsid w:val="00AD67DE"/>
    <w:rsid w:val="00AD77A9"/>
    <w:rsid w:val="00AE0B5E"/>
    <w:rsid w:val="00AE169C"/>
    <w:rsid w:val="00AE1C66"/>
    <w:rsid w:val="00AE1DF4"/>
    <w:rsid w:val="00AE1E0F"/>
    <w:rsid w:val="00AE2AEE"/>
    <w:rsid w:val="00AE31DC"/>
    <w:rsid w:val="00AE4ECD"/>
    <w:rsid w:val="00AE56E9"/>
    <w:rsid w:val="00AE5B5A"/>
    <w:rsid w:val="00AE69C3"/>
    <w:rsid w:val="00AE7EC0"/>
    <w:rsid w:val="00AF0766"/>
    <w:rsid w:val="00AF2EEC"/>
    <w:rsid w:val="00AF3DF9"/>
    <w:rsid w:val="00AF4F49"/>
    <w:rsid w:val="00AF5F73"/>
    <w:rsid w:val="00AF61EE"/>
    <w:rsid w:val="00AF6F8E"/>
    <w:rsid w:val="00B00597"/>
    <w:rsid w:val="00B00CF2"/>
    <w:rsid w:val="00B01FFA"/>
    <w:rsid w:val="00B02508"/>
    <w:rsid w:val="00B02DDD"/>
    <w:rsid w:val="00B03AA9"/>
    <w:rsid w:val="00B05FED"/>
    <w:rsid w:val="00B06831"/>
    <w:rsid w:val="00B07946"/>
    <w:rsid w:val="00B1008E"/>
    <w:rsid w:val="00B1077C"/>
    <w:rsid w:val="00B10DA0"/>
    <w:rsid w:val="00B112BA"/>
    <w:rsid w:val="00B1273C"/>
    <w:rsid w:val="00B14091"/>
    <w:rsid w:val="00B15087"/>
    <w:rsid w:val="00B15904"/>
    <w:rsid w:val="00B15D6D"/>
    <w:rsid w:val="00B15FF0"/>
    <w:rsid w:val="00B16674"/>
    <w:rsid w:val="00B20232"/>
    <w:rsid w:val="00B210B7"/>
    <w:rsid w:val="00B21FAC"/>
    <w:rsid w:val="00B22B6D"/>
    <w:rsid w:val="00B22E61"/>
    <w:rsid w:val="00B238B0"/>
    <w:rsid w:val="00B2486B"/>
    <w:rsid w:val="00B2542C"/>
    <w:rsid w:val="00B25BE4"/>
    <w:rsid w:val="00B26CE7"/>
    <w:rsid w:val="00B30879"/>
    <w:rsid w:val="00B31A94"/>
    <w:rsid w:val="00B34D64"/>
    <w:rsid w:val="00B362A6"/>
    <w:rsid w:val="00B37233"/>
    <w:rsid w:val="00B40C67"/>
    <w:rsid w:val="00B416FD"/>
    <w:rsid w:val="00B41E82"/>
    <w:rsid w:val="00B4556D"/>
    <w:rsid w:val="00B46366"/>
    <w:rsid w:val="00B46552"/>
    <w:rsid w:val="00B46F90"/>
    <w:rsid w:val="00B4789B"/>
    <w:rsid w:val="00B50038"/>
    <w:rsid w:val="00B50622"/>
    <w:rsid w:val="00B50673"/>
    <w:rsid w:val="00B50D22"/>
    <w:rsid w:val="00B5460B"/>
    <w:rsid w:val="00B55FB2"/>
    <w:rsid w:val="00B568FE"/>
    <w:rsid w:val="00B5699F"/>
    <w:rsid w:val="00B57A04"/>
    <w:rsid w:val="00B61694"/>
    <w:rsid w:val="00B63917"/>
    <w:rsid w:val="00B64D82"/>
    <w:rsid w:val="00B64EB3"/>
    <w:rsid w:val="00B652CE"/>
    <w:rsid w:val="00B668F3"/>
    <w:rsid w:val="00B67506"/>
    <w:rsid w:val="00B70F15"/>
    <w:rsid w:val="00B71484"/>
    <w:rsid w:val="00B722C5"/>
    <w:rsid w:val="00B75FAD"/>
    <w:rsid w:val="00B80AE8"/>
    <w:rsid w:val="00B8117B"/>
    <w:rsid w:val="00B8210A"/>
    <w:rsid w:val="00B83A97"/>
    <w:rsid w:val="00B84038"/>
    <w:rsid w:val="00B84725"/>
    <w:rsid w:val="00B855CD"/>
    <w:rsid w:val="00B85DD7"/>
    <w:rsid w:val="00B86A33"/>
    <w:rsid w:val="00B8760B"/>
    <w:rsid w:val="00B878D3"/>
    <w:rsid w:val="00B87D58"/>
    <w:rsid w:val="00B91601"/>
    <w:rsid w:val="00B91842"/>
    <w:rsid w:val="00B93390"/>
    <w:rsid w:val="00B955D0"/>
    <w:rsid w:val="00B9728E"/>
    <w:rsid w:val="00B97608"/>
    <w:rsid w:val="00B978F3"/>
    <w:rsid w:val="00BA1921"/>
    <w:rsid w:val="00BA4479"/>
    <w:rsid w:val="00BB04E0"/>
    <w:rsid w:val="00BB151B"/>
    <w:rsid w:val="00BB40F0"/>
    <w:rsid w:val="00BB4A99"/>
    <w:rsid w:val="00BB4CAF"/>
    <w:rsid w:val="00BB5C3D"/>
    <w:rsid w:val="00BB61D9"/>
    <w:rsid w:val="00BB63E8"/>
    <w:rsid w:val="00BB6E9B"/>
    <w:rsid w:val="00BC0B68"/>
    <w:rsid w:val="00BC22D0"/>
    <w:rsid w:val="00BC29CE"/>
    <w:rsid w:val="00BC2D84"/>
    <w:rsid w:val="00BC37EF"/>
    <w:rsid w:val="00BC4209"/>
    <w:rsid w:val="00BC45BC"/>
    <w:rsid w:val="00BC50AD"/>
    <w:rsid w:val="00BC6760"/>
    <w:rsid w:val="00BC68A1"/>
    <w:rsid w:val="00BC6C92"/>
    <w:rsid w:val="00BC6EAB"/>
    <w:rsid w:val="00BC7869"/>
    <w:rsid w:val="00BC7ECF"/>
    <w:rsid w:val="00BD1983"/>
    <w:rsid w:val="00BD24CA"/>
    <w:rsid w:val="00BD456B"/>
    <w:rsid w:val="00BD5699"/>
    <w:rsid w:val="00BE3EA4"/>
    <w:rsid w:val="00BE5137"/>
    <w:rsid w:val="00BE7526"/>
    <w:rsid w:val="00BF10CB"/>
    <w:rsid w:val="00BF22F7"/>
    <w:rsid w:val="00BF38F4"/>
    <w:rsid w:val="00BF424E"/>
    <w:rsid w:val="00BF45B9"/>
    <w:rsid w:val="00BF489B"/>
    <w:rsid w:val="00BF54F2"/>
    <w:rsid w:val="00BF6F9B"/>
    <w:rsid w:val="00C00429"/>
    <w:rsid w:val="00C00F88"/>
    <w:rsid w:val="00C01003"/>
    <w:rsid w:val="00C0172D"/>
    <w:rsid w:val="00C01801"/>
    <w:rsid w:val="00C034E3"/>
    <w:rsid w:val="00C03AA8"/>
    <w:rsid w:val="00C03ADB"/>
    <w:rsid w:val="00C0407F"/>
    <w:rsid w:val="00C048F3"/>
    <w:rsid w:val="00C04903"/>
    <w:rsid w:val="00C05C83"/>
    <w:rsid w:val="00C07524"/>
    <w:rsid w:val="00C07C3C"/>
    <w:rsid w:val="00C07C62"/>
    <w:rsid w:val="00C11DE7"/>
    <w:rsid w:val="00C1250A"/>
    <w:rsid w:val="00C12790"/>
    <w:rsid w:val="00C135F2"/>
    <w:rsid w:val="00C14DF8"/>
    <w:rsid w:val="00C166D8"/>
    <w:rsid w:val="00C176CD"/>
    <w:rsid w:val="00C23437"/>
    <w:rsid w:val="00C247FD"/>
    <w:rsid w:val="00C24BCB"/>
    <w:rsid w:val="00C26241"/>
    <w:rsid w:val="00C26739"/>
    <w:rsid w:val="00C270E3"/>
    <w:rsid w:val="00C313C8"/>
    <w:rsid w:val="00C31B34"/>
    <w:rsid w:val="00C31E00"/>
    <w:rsid w:val="00C351B2"/>
    <w:rsid w:val="00C35652"/>
    <w:rsid w:val="00C35CF0"/>
    <w:rsid w:val="00C37AA2"/>
    <w:rsid w:val="00C4050E"/>
    <w:rsid w:val="00C40A04"/>
    <w:rsid w:val="00C412E3"/>
    <w:rsid w:val="00C41CC1"/>
    <w:rsid w:val="00C420A8"/>
    <w:rsid w:val="00C42183"/>
    <w:rsid w:val="00C4222A"/>
    <w:rsid w:val="00C42FBF"/>
    <w:rsid w:val="00C44246"/>
    <w:rsid w:val="00C459DA"/>
    <w:rsid w:val="00C472A3"/>
    <w:rsid w:val="00C505C6"/>
    <w:rsid w:val="00C51462"/>
    <w:rsid w:val="00C52540"/>
    <w:rsid w:val="00C52DA4"/>
    <w:rsid w:val="00C53D39"/>
    <w:rsid w:val="00C56AF4"/>
    <w:rsid w:val="00C56D8D"/>
    <w:rsid w:val="00C56E15"/>
    <w:rsid w:val="00C574D4"/>
    <w:rsid w:val="00C57805"/>
    <w:rsid w:val="00C60646"/>
    <w:rsid w:val="00C609ED"/>
    <w:rsid w:val="00C626BC"/>
    <w:rsid w:val="00C629F1"/>
    <w:rsid w:val="00C64E4A"/>
    <w:rsid w:val="00C660E9"/>
    <w:rsid w:val="00C66B00"/>
    <w:rsid w:val="00C67E4A"/>
    <w:rsid w:val="00C70637"/>
    <w:rsid w:val="00C7163F"/>
    <w:rsid w:val="00C721DC"/>
    <w:rsid w:val="00C72AEA"/>
    <w:rsid w:val="00C731E2"/>
    <w:rsid w:val="00C7412E"/>
    <w:rsid w:val="00C7485A"/>
    <w:rsid w:val="00C75A4D"/>
    <w:rsid w:val="00C75CC6"/>
    <w:rsid w:val="00C818D8"/>
    <w:rsid w:val="00C8498A"/>
    <w:rsid w:val="00C84FE9"/>
    <w:rsid w:val="00C8567E"/>
    <w:rsid w:val="00C85AB2"/>
    <w:rsid w:val="00C86FEE"/>
    <w:rsid w:val="00C87129"/>
    <w:rsid w:val="00C876F4"/>
    <w:rsid w:val="00C90047"/>
    <w:rsid w:val="00C937CF"/>
    <w:rsid w:val="00C93A8F"/>
    <w:rsid w:val="00C94F99"/>
    <w:rsid w:val="00C96EAB"/>
    <w:rsid w:val="00C9787E"/>
    <w:rsid w:val="00CA091B"/>
    <w:rsid w:val="00CA1467"/>
    <w:rsid w:val="00CA191F"/>
    <w:rsid w:val="00CA321E"/>
    <w:rsid w:val="00CA3870"/>
    <w:rsid w:val="00CA39F3"/>
    <w:rsid w:val="00CA5950"/>
    <w:rsid w:val="00CA5E7C"/>
    <w:rsid w:val="00CA6983"/>
    <w:rsid w:val="00CB087A"/>
    <w:rsid w:val="00CB40AB"/>
    <w:rsid w:val="00CB4EB5"/>
    <w:rsid w:val="00CB50BF"/>
    <w:rsid w:val="00CB5748"/>
    <w:rsid w:val="00CB7210"/>
    <w:rsid w:val="00CB73FF"/>
    <w:rsid w:val="00CB795E"/>
    <w:rsid w:val="00CC05C8"/>
    <w:rsid w:val="00CC2825"/>
    <w:rsid w:val="00CC39E4"/>
    <w:rsid w:val="00CC6DBF"/>
    <w:rsid w:val="00CC7A0E"/>
    <w:rsid w:val="00CD076D"/>
    <w:rsid w:val="00CD14F3"/>
    <w:rsid w:val="00CD38C1"/>
    <w:rsid w:val="00CD4E97"/>
    <w:rsid w:val="00CD615A"/>
    <w:rsid w:val="00CD6435"/>
    <w:rsid w:val="00CD70CB"/>
    <w:rsid w:val="00CD78BC"/>
    <w:rsid w:val="00CD7979"/>
    <w:rsid w:val="00CE21E5"/>
    <w:rsid w:val="00CE6432"/>
    <w:rsid w:val="00CE68DD"/>
    <w:rsid w:val="00CE69B1"/>
    <w:rsid w:val="00CE6CDD"/>
    <w:rsid w:val="00CF1E26"/>
    <w:rsid w:val="00CF21E9"/>
    <w:rsid w:val="00CF2252"/>
    <w:rsid w:val="00CF351C"/>
    <w:rsid w:val="00CF648E"/>
    <w:rsid w:val="00D002A2"/>
    <w:rsid w:val="00D01175"/>
    <w:rsid w:val="00D023FA"/>
    <w:rsid w:val="00D032AD"/>
    <w:rsid w:val="00D045DE"/>
    <w:rsid w:val="00D04A4A"/>
    <w:rsid w:val="00D04D7F"/>
    <w:rsid w:val="00D05F6F"/>
    <w:rsid w:val="00D06307"/>
    <w:rsid w:val="00D068BA"/>
    <w:rsid w:val="00D06C10"/>
    <w:rsid w:val="00D0792A"/>
    <w:rsid w:val="00D114D7"/>
    <w:rsid w:val="00D11C44"/>
    <w:rsid w:val="00D13C6E"/>
    <w:rsid w:val="00D13ED3"/>
    <w:rsid w:val="00D14FF4"/>
    <w:rsid w:val="00D1561B"/>
    <w:rsid w:val="00D15C6E"/>
    <w:rsid w:val="00D16BB0"/>
    <w:rsid w:val="00D16D0D"/>
    <w:rsid w:val="00D1742F"/>
    <w:rsid w:val="00D22C50"/>
    <w:rsid w:val="00D22E07"/>
    <w:rsid w:val="00D23E8F"/>
    <w:rsid w:val="00D254E7"/>
    <w:rsid w:val="00D27366"/>
    <w:rsid w:val="00D30191"/>
    <w:rsid w:val="00D30792"/>
    <w:rsid w:val="00D3150D"/>
    <w:rsid w:val="00D31F53"/>
    <w:rsid w:val="00D3204E"/>
    <w:rsid w:val="00D33704"/>
    <w:rsid w:val="00D353C7"/>
    <w:rsid w:val="00D3657A"/>
    <w:rsid w:val="00D36ACE"/>
    <w:rsid w:val="00D36E57"/>
    <w:rsid w:val="00D36FF5"/>
    <w:rsid w:val="00D402A6"/>
    <w:rsid w:val="00D41CCC"/>
    <w:rsid w:val="00D42739"/>
    <w:rsid w:val="00D42E0F"/>
    <w:rsid w:val="00D44393"/>
    <w:rsid w:val="00D46D8C"/>
    <w:rsid w:val="00D504C7"/>
    <w:rsid w:val="00D5194F"/>
    <w:rsid w:val="00D5213E"/>
    <w:rsid w:val="00D52345"/>
    <w:rsid w:val="00D53C2A"/>
    <w:rsid w:val="00D548A9"/>
    <w:rsid w:val="00D549EF"/>
    <w:rsid w:val="00D56883"/>
    <w:rsid w:val="00D63D9E"/>
    <w:rsid w:val="00D7082C"/>
    <w:rsid w:val="00D71716"/>
    <w:rsid w:val="00D73B9E"/>
    <w:rsid w:val="00D7451B"/>
    <w:rsid w:val="00D808F8"/>
    <w:rsid w:val="00D81168"/>
    <w:rsid w:val="00D828B6"/>
    <w:rsid w:val="00D82C62"/>
    <w:rsid w:val="00D85441"/>
    <w:rsid w:val="00D86445"/>
    <w:rsid w:val="00D87438"/>
    <w:rsid w:val="00D9083C"/>
    <w:rsid w:val="00D90846"/>
    <w:rsid w:val="00D90C77"/>
    <w:rsid w:val="00D939FD"/>
    <w:rsid w:val="00D93A5F"/>
    <w:rsid w:val="00D97AD6"/>
    <w:rsid w:val="00DA0FBE"/>
    <w:rsid w:val="00DA1A0D"/>
    <w:rsid w:val="00DA252F"/>
    <w:rsid w:val="00DA3979"/>
    <w:rsid w:val="00DA48DD"/>
    <w:rsid w:val="00DA4AE0"/>
    <w:rsid w:val="00DA617A"/>
    <w:rsid w:val="00DA632F"/>
    <w:rsid w:val="00DA6A20"/>
    <w:rsid w:val="00DA6F0B"/>
    <w:rsid w:val="00DA7255"/>
    <w:rsid w:val="00DB2E75"/>
    <w:rsid w:val="00DB3457"/>
    <w:rsid w:val="00DB3DEF"/>
    <w:rsid w:val="00DB4222"/>
    <w:rsid w:val="00DB502C"/>
    <w:rsid w:val="00DB642A"/>
    <w:rsid w:val="00DB6451"/>
    <w:rsid w:val="00DB6D58"/>
    <w:rsid w:val="00DB742A"/>
    <w:rsid w:val="00DC0E05"/>
    <w:rsid w:val="00DC2B45"/>
    <w:rsid w:val="00DC47FC"/>
    <w:rsid w:val="00DC5470"/>
    <w:rsid w:val="00DD0845"/>
    <w:rsid w:val="00DD1FAA"/>
    <w:rsid w:val="00DD202F"/>
    <w:rsid w:val="00DD2152"/>
    <w:rsid w:val="00DD2F3E"/>
    <w:rsid w:val="00DD4E95"/>
    <w:rsid w:val="00DE20E9"/>
    <w:rsid w:val="00DE25AF"/>
    <w:rsid w:val="00DE4E7A"/>
    <w:rsid w:val="00DE6425"/>
    <w:rsid w:val="00DF290B"/>
    <w:rsid w:val="00DF34B6"/>
    <w:rsid w:val="00DF3E10"/>
    <w:rsid w:val="00DF4F85"/>
    <w:rsid w:val="00DF6192"/>
    <w:rsid w:val="00E02E38"/>
    <w:rsid w:val="00E040B1"/>
    <w:rsid w:val="00E042AC"/>
    <w:rsid w:val="00E047CB"/>
    <w:rsid w:val="00E04F04"/>
    <w:rsid w:val="00E04F69"/>
    <w:rsid w:val="00E04F93"/>
    <w:rsid w:val="00E05F0E"/>
    <w:rsid w:val="00E06652"/>
    <w:rsid w:val="00E06F65"/>
    <w:rsid w:val="00E07E6B"/>
    <w:rsid w:val="00E103ED"/>
    <w:rsid w:val="00E10A77"/>
    <w:rsid w:val="00E126B8"/>
    <w:rsid w:val="00E13E4A"/>
    <w:rsid w:val="00E148FC"/>
    <w:rsid w:val="00E20954"/>
    <w:rsid w:val="00E210CD"/>
    <w:rsid w:val="00E2193D"/>
    <w:rsid w:val="00E21C35"/>
    <w:rsid w:val="00E2279C"/>
    <w:rsid w:val="00E229E5"/>
    <w:rsid w:val="00E23EF6"/>
    <w:rsid w:val="00E250A8"/>
    <w:rsid w:val="00E300FE"/>
    <w:rsid w:val="00E30A1A"/>
    <w:rsid w:val="00E32F41"/>
    <w:rsid w:val="00E32F55"/>
    <w:rsid w:val="00E34B8C"/>
    <w:rsid w:val="00E34C66"/>
    <w:rsid w:val="00E35814"/>
    <w:rsid w:val="00E36309"/>
    <w:rsid w:val="00E368B0"/>
    <w:rsid w:val="00E4021C"/>
    <w:rsid w:val="00E40780"/>
    <w:rsid w:val="00E40A69"/>
    <w:rsid w:val="00E410B6"/>
    <w:rsid w:val="00E4181E"/>
    <w:rsid w:val="00E4257F"/>
    <w:rsid w:val="00E43EF2"/>
    <w:rsid w:val="00E45F58"/>
    <w:rsid w:val="00E45F5D"/>
    <w:rsid w:val="00E50583"/>
    <w:rsid w:val="00E51D64"/>
    <w:rsid w:val="00E524F3"/>
    <w:rsid w:val="00E52B95"/>
    <w:rsid w:val="00E52BB3"/>
    <w:rsid w:val="00E52C71"/>
    <w:rsid w:val="00E52EC2"/>
    <w:rsid w:val="00E535ED"/>
    <w:rsid w:val="00E54787"/>
    <w:rsid w:val="00E54C12"/>
    <w:rsid w:val="00E54CB7"/>
    <w:rsid w:val="00E563CA"/>
    <w:rsid w:val="00E5683B"/>
    <w:rsid w:val="00E57B97"/>
    <w:rsid w:val="00E60A77"/>
    <w:rsid w:val="00E611CC"/>
    <w:rsid w:val="00E628E7"/>
    <w:rsid w:val="00E62E23"/>
    <w:rsid w:val="00E63A8A"/>
    <w:rsid w:val="00E641BA"/>
    <w:rsid w:val="00E65BB5"/>
    <w:rsid w:val="00E66AEB"/>
    <w:rsid w:val="00E6765B"/>
    <w:rsid w:val="00E70864"/>
    <w:rsid w:val="00E70A7B"/>
    <w:rsid w:val="00E71F00"/>
    <w:rsid w:val="00E75D51"/>
    <w:rsid w:val="00E769DF"/>
    <w:rsid w:val="00E81FA3"/>
    <w:rsid w:val="00E8438B"/>
    <w:rsid w:val="00E85340"/>
    <w:rsid w:val="00E86F87"/>
    <w:rsid w:val="00E87724"/>
    <w:rsid w:val="00E87826"/>
    <w:rsid w:val="00E87858"/>
    <w:rsid w:val="00E90EBA"/>
    <w:rsid w:val="00E90EE3"/>
    <w:rsid w:val="00E919E8"/>
    <w:rsid w:val="00E91A43"/>
    <w:rsid w:val="00E91AF7"/>
    <w:rsid w:val="00E9210C"/>
    <w:rsid w:val="00E977FD"/>
    <w:rsid w:val="00EA1DCC"/>
    <w:rsid w:val="00EA1FE9"/>
    <w:rsid w:val="00EA5126"/>
    <w:rsid w:val="00EA6279"/>
    <w:rsid w:val="00EB1114"/>
    <w:rsid w:val="00EB36AD"/>
    <w:rsid w:val="00EB36B4"/>
    <w:rsid w:val="00EB3BEF"/>
    <w:rsid w:val="00EB42ED"/>
    <w:rsid w:val="00EB74E9"/>
    <w:rsid w:val="00EB7A06"/>
    <w:rsid w:val="00EC029D"/>
    <w:rsid w:val="00EC1066"/>
    <w:rsid w:val="00EC1296"/>
    <w:rsid w:val="00EC134B"/>
    <w:rsid w:val="00EC1E76"/>
    <w:rsid w:val="00EC4FFF"/>
    <w:rsid w:val="00EC5050"/>
    <w:rsid w:val="00EC5EBA"/>
    <w:rsid w:val="00EC7022"/>
    <w:rsid w:val="00ED1553"/>
    <w:rsid w:val="00ED2ED0"/>
    <w:rsid w:val="00ED4C93"/>
    <w:rsid w:val="00ED7A48"/>
    <w:rsid w:val="00EE22C4"/>
    <w:rsid w:val="00EE3196"/>
    <w:rsid w:val="00EE7751"/>
    <w:rsid w:val="00EF1126"/>
    <w:rsid w:val="00EF1A04"/>
    <w:rsid w:val="00EF24C3"/>
    <w:rsid w:val="00EF361D"/>
    <w:rsid w:val="00EF4EF0"/>
    <w:rsid w:val="00EF57E0"/>
    <w:rsid w:val="00F01833"/>
    <w:rsid w:val="00F02437"/>
    <w:rsid w:val="00F053BE"/>
    <w:rsid w:val="00F05B11"/>
    <w:rsid w:val="00F063B3"/>
    <w:rsid w:val="00F06BA0"/>
    <w:rsid w:val="00F10780"/>
    <w:rsid w:val="00F10D31"/>
    <w:rsid w:val="00F10D38"/>
    <w:rsid w:val="00F13054"/>
    <w:rsid w:val="00F13D2D"/>
    <w:rsid w:val="00F1626A"/>
    <w:rsid w:val="00F20788"/>
    <w:rsid w:val="00F22AE9"/>
    <w:rsid w:val="00F22E90"/>
    <w:rsid w:val="00F2393E"/>
    <w:rsid w:val="00F2408F"/>
    <w:rsid w:val="00F264CE"/>
    <w:rsid w:val="00F30CCC"/>
    <w:rsid w:val="00F30E1A"/>
    <w:rsid w:val="00F3133E"/>
    <w:rsid w:val="00F32D0B"/>
    <w:rsid w:val="00F339A5"/>
    <w:rsid w:val="00F355E5"/>
    <w:rsid w:val="00F37885"/>
    <w:rsid w:val="00F41360"/>
    <w:rsid w:val="00F425D4"/>
    <w:rsid w:val="00F4304D"/>
    <w:rsid w:val="00F45C4E"/>
    <w:rsid w:val="00F46203"/>
    <w:rsid w:val="00F47497"/>
    <w:rsid w:val="00F47955"/>
    <w:rsid w:val="00F47FCB"/>
    <w:rsid w:val="00F500CE"/>
    <w:rsid w:val="00F50103"/>
    <w:rsid w:val="00F51363"/>
    <w:rsid w:val="00F5165E"/>
    <w:rsid w:val="00F52046"/>
    <w:rsid w:val="00F53BC7"/>
    <w:rsid w:val="00F53FCA"/>
    <w:rsid w:val="00F54DD9"/>
    <w:rsid w:val="00F55A75"/>
    <w:rsid w:val="00F56110"/>
    <w:rsid w:val="00F56E78"/>
    <w:rsid w:val="00F57D9C"/>
    <w:rsid w:val="00F605F5"/>
    <w:rsid w:val="00F608EE"/>
    <w:rsid w:val="00F60FC7"/>
    <w:rsid w:val="00F61434"/>
    <w:rsid w:val="00F6231A"/>
    <w:rsid w:val="00F62D73"/>
    <w:rsid w:val="00F64924"/>
    <w:rsid w:val="00F65BD2"/>
    <w:rsid w:val="00F66C0C"/>
    <w:rsid w:val="00F66E45"/>
    <w:rsid w:val="00F70B89"/>
    <w:rsid w:val="00F74256"/>
    <w:rsid w:val="00F745F9"/>
    <w:rsid w:val="00F75011"/>
    <w:rsid w:val="00F752BA"/>
    <w:rsid w:val="00F7623D"/>
    <w:rsid w:val="00F76A06"/>
    <w:rsid w:val="00F77753"/>
    <w:rsid w:val="00F801F5"/>
    <w:rsid w:val="00F8021E"/>
    <w:rsid w:val="00F80402"/>
    <w:rsid w:val="00F80B3A"/>
    <w:rsid w:val="00F83451"/>
    <w:rsid w:val="00F83EA7"/>
    <w:rsid w:val="00F856DB"/>
    <w:rsid w:val="00F85CD7"/>
    <w:rsid w:val="00F87796"/>
    <w:rsid w:val="00F90A3F"/>
    <w:rsid w:val="00F92802"/>
    <w:rsid w:val="00F93603"/>
    <w:rsid w:val="00F94939"/>
    <w:rsid w:val="00F949F2"/>
    <w:rsid w:val="00F94EB2"/>
    <w:rsid w:val="00F96CCD"/>
    <w:rsid w:val="00F97010"/>
    <w:rsid w:val="00F9753A"/>
    <w:rsid w:val="00F97AD4"/>
    <w:rsid w:val="00FA3746"/>
    <w:rsid w:val="00FA5077"/>
    <w:rsid w:val="00FA7C6D"/>
    <w:rsid w:val="00FB05AB"/>
    <w:rsid w:val="00FB0C7F"/>
    <w:rsid w:val="00FB0E72"/>
    <w:rsid w:val="00FB1C71"/>
    <w:rsid w:val="00FB1CA3"/>
    <w:rsid w:val="00FB2753"/>
    <w:rsid w:val="00FB48C2"/>
    <w:rsid w:val="00FB6C72"/>
    <w:rsid w:val="00FC03A0"/>
    <w:rsid w:val="00FC0B62"/>
    <w:rsid w:val="00FC171B"/>
    <w:rsid w:val="00FC1803"/>
    <w:rsid w:val="00FC1CC5"/>
    <w:rsid w:val="00FC24D7"/>
    <w:rsid w:val="00FC336B"/>
    <w:rsid w:val="00FC385F"/>
    <w:rsid w:val="00FC4FC1"/>
    <w:rsid w:val="00FC5574"/>
    <w:rsid w:val="00FC5E61"/>
    <w:rsid w:val="00FD0E5D"/>
    <w:rsid w:val="00FD205B"/>
    <w:rsid w:val="00FD47E0"/>
    <w:rsid w:val="00FD5273"/>
    <w:rsid w:val="00FD5476"/>
    <w:rsid w:val="00FD61ED"/>
    <w:rsid w:val="00FD66E2"/>
    <w:rsid w:val="00FD73C5"/>
    <w:rsid w:val="00FD78DF"/>
    <w:rsid w:val="00FE0833"/>
    <w:rsid w:val="00FE0DAA"/>
    <w:rsid w:val="00FE15F8"/>
    <w:rsid w:val="00FE1CB8"/>
    <w:rsid w:val="00FE1DF4"/>
    <w:rsid w:val="00FE212B"/>
    <w:rsid w:val="00FE2386"/>
    <w:rsid w:val="00FE2FF2"/>
    <w:rsid w:val="00FE3095"/>
    <w:rsid w:val="00FE5620"/>
    <w:rsid w:val="00FE5AB8"/>
    <w:rsid w:val="00FE7315"/>
    <w:rsid w:val="00FF02D3"/>
    <w:rsid w:val="00FF03FC"/>
    <w:rsid w:val="00FF0B81"/>
    <w:rsid w:val="00FF0E69"/>
    <w:rsid w:val="00FF1573"/>
    <w:rsid w:val="00FF1964"/>
    <w:rsid w:val="00FF21C1"/>
    <w:rsid w:val="00FF383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34"/>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12380D"/>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2380D"/>
    <w:rPr>
      <w:rFonts w:ascii="Arial" w:hAnsi="Arial" w:cs="Arial"/>
      <w:b/>
      <w:bCs/>
      <w:i/>
      <w:iCs/>
      <w:sz w:val="28"/>
      <w:szCs w:val="28"/>
      <w:lang w:eastAsia="ar-SA" w:bidi="ar-SA"/>
    </w:rPr>
  </w:style>
  <w:style w:type="table" w:styleId="TableGrid">
    <w:name w:val="Table Grid"/>
    <w:basedOn w:val="TableNormal"/>
    <w:uiPriority w:val="99"/>
    <w:rsid w:val="00766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12380D"/>
    <w:pPr>
      <w:suppressAutoHyphens/>
      <w:autoSpaceDE w:val="0"/>
    </w:pPr>
    <w:rPr>
      <w:rFonts w:ascii="Times New Roman" w:hAnsi="Times New Roman"/>
      <w:sz w:val="20"/>
      <w:szCs w:val="20"/>
      <w:lang w:eastAsia="ar-SA"/>
    </w:rPr>
  </w:style>
  <w:style w:type="paragraph" w:styleId="DocumentMap">
    <w:name w:val="Document Map"/>
    <w:basedOn w:val="Normal"/>
    <w:link w:val="DocumentMapChar"/>
    <w:uiPriority w:val="99"/>
    <w:semiHidden/>
    <w:rsid w:val="009A6A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26241"/>
    <w:rPr>
      <w:rFonts w:ascii="Times New Roman" w:hAnsi="Times New Roman" w:cs="Times New Roman"/>
      <w:sz w:val="2"/>
      <w:lang w:eastAsia="ar-SA" w:bidi="ar-SA"/>
    </w:rPr>
  </w:style>
  <w:style w:type="paragraph" w:styleId="NormalWeb">
    <w:name w:val="Normal (Web)"/>
    <w:basedOn w:val="Normal"/>
    <w:uiPriority w:val="99"/>
    <w:rsid w:val="00366CFF"/>
    <w:pPr>
      <w:spacing w:before="100" w:after="100"/>
    </w:pPr>
    <w:rPr>
      <w:rFonts w:eastAsia="Calibri"/>
      <w:szCs w:val="20"/>
    </w:rPr>
  </w:style>
  <w:style w:type="paragraph" w:customStyle="1" w:styleId="Tekstpodstawowy21">
    <w:name w:val="Tekst podstawowy 21"/>
    <w:basedOn w:val="Normal"/>
    <w:uiPriority w:val="99"/>
    <w:rsid w:val="00366CFF"/>
    <w:pPr>
      <w:jc w:val="both"/>
    </w:pPr>
    <w:rPr>
      <w:rFonts w:ascii="Courier New" w:eastAsia="Calibri" w:hAnsi="Courier New" w:cs="Courier New"/>
    </w:rPr>
  </w:style>
  <w:style w:type="character" w:styleId="Strong">
    <w:name w:val="Strong"/>
    <w:basedOn w:val="DefaultParagraphFont"/>
    <w:uiPriority w:val="99"/>
    <w:qFormat/>
    <w:locked/>
    <w:rsid w:val="00366CF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1632</Words>
  <Characters>9794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dc:title>
  <dc:subject/>
  <dc:creator>Grzegorz Snopek</dc:creator>
  <cp:keywords/>
  <dc:description/>
  <cp:lastModifiedBy>achowaniak</cp:lastModifiedBy>
  <cp:revision>4</cp:revision>
  <cp:lastPrinted>2018-12-05T12:42:00Z</cp:lastPrinted>
  <dcterms:created xsi:type="dcterms:W3CDTF">2020-11-24T11:35:00Z</dcterms:created>
  <dcterms:modified xsi:type="dcterms:W3CDTF">2020-12-04T11:41:00Z</dcterms:modified>
</cp:coreProperties>
</file>